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53" w:rsidRDefault="00857D53" w:rsidP="00B906E3">
      <w:pPr>
        <w:autoSpaceDE w:val="0"/>
        <w:autoSpaceDN w:val="0"/>
        <w:adjustRightInd w:val="0"/>
        <w:jc w:val="right"/>
        <w:rPr>
          <w:b/>
          <w:lang w:eastAsia="en-US"/>
        </w:rPr>
      </w:pPr>
      <w:r w:rsidRPr="00125D41">
        <w:rPr>
          <w:b/>
          <w:bCs/>
          <w:lang w:eastAsia="en-US"/>
        </w:rPr>
        <w:t xml:space="preserve"> </w:t>
      </w:r>
    </w:p>
    <w:p w:rsidR="00857D53" w:rsidRPr="004A3944" w:rsidRDefault="00857D53" w:rsidP="00A2214A">
      <w:pPr>
        <w:autoSpaceDE w:val="0"/>
        <w:autoSpaceDN w:val="0"/>
        <w:adjustRightInd w:val="0"/>
        <w:jc w:val="center"/>
        <w:rPr>
          <w:b/>
          <w:bCs/>
          <w:lang w:eastAsia="en-US"/>
        </w:rPr>
      </w:pPr>
      <w:r w:rsidRPr="004A3944">
        <w:rPr>
          <w:b/>
          <w:bCs/>
          <w:lang w:eastAsia="en-US"/>
        </w:rPr>
        <w:t>CONDIŢIILE ACORDĂRII PACHETULUI DE BAZĂ PENTRU DISPOZITIVE MEDICALE DESTINATE RECUPERĂRII UNOR DEFICIENŢE ORGANICE SAU FUNCŢIONALE ÎN AMBULATORIU</w:t>
      </w:r>
    </w:p>
    <w:p w:rsidR="00857D53" w:rsidRPr="004A3944" w:rsidRDefault="00857D53" w:rsidP="00A2214A">
      <w:pPr>
        <w:autoSpaceDE w:val="0"/>
        <w:autoSpaceDN w:val="0"/>
        <w:adjustRightInd w:val="0"/>
        <w:jc w:val="center"/>
        <w:rPr>
          <w:b/>
          <w:lang w:eastAsia="en-US"/>
        </w:rPr>
      </w:pPr>
    </w:p>
    <w:p w:rsidR="00857D53" w:rsidRPr="00B906E3" w:rsidRDefault="00857D53" w:rsidP="00B906E3">
      <w:pPr>
        <w:autoSpaceDE w:val="0"/>
        <w:autoSpaceDN w:val="0"/>
        <w:adjustRightInd w:val="0"/>
        <w:jc w:val="right"/>
        <w:rPr>
          <w:b/>
          <w:bCs/>
          <w:lang w:eastAsia="en-US"/>
        </w:rPr>
      </w:pPr>
    </w:p>
    <w:p w:rsidR="00857D53" w:rsidRPr="00B906E3" w:rsidRDefault="00857D53" w:rsidP="00A2214A">
      <w:pPr>
        <w:autoSpaceDE w:val="0"/>
        <w:autoSpaceDN w:val="0"/>
        <w:adjustRightInd w:val="0"/>
        <w:rPr>
          <w:b/>
          <w:bCs/>
          <w:lang w:eastAsia="en-US"/>
        </w:rPr>
      </w:pPr>
      <w:r w:rsidRPr="00B906E3">
        <w:rPr>
          <w:b/>
          <w:bCs/>
          <w:lang w:eastAsia="en-US"/>
        </w:rPr>
        <w:t>A. PACHET DE BAZĂ PENTRU DISPOZITIVELE MEDICALE DESTINATE RECUPERĂRII UNOR DEFICIENŢE ORGANICE SAU FUNCŢIONALE ÎN AMBULATORIU</w:t>
      </w:r>
    </w:p>
    <w:p w:rsidR="00857D53" w:rsidRPr="00B906E3" w:rsidRDefault="00857D53" w:rsidP="004A7C1A">
      <w:pPr>
        <w:autoSpaceDE w:val="0"/>
        <w:autoSpaceDN w:val="0"/>
        <w:adjustRightInd w:val="0"/>
        <w:rPr>
          <w:b/>
          <w:bCs/>
          <w:lang w:eastAsia="en-US"/>
        </w:rPr>
      </w:pPr>
    </w:p>
    <w:p w:rsidR="00857D53" w:rsidRPr="00B906E3" w:rsidRDefault="00857D53" w:rsidP="004A7C1A">
      <w:pPr>
        <w:autoSpaceDE w:val="0"/>
        <w:autoSpaceDN w:val="0"/>
        <w:adjustRightInd w:val="0"/>
        <w:rPr>
          <w:lang w:eastAsia="en-US"/>
        </w:rPr>
      </w:pPr>
      <w:r w:rsidRPr="00B906E3">
        <w:rPr>
          <w:b/>
          <w:bCs/>
          <w:lang w:eastAsia="en-US"/>
        </w:rPr>
        <w:t xml:space="preserve">    1. Dispozitive de protezare în domeniul O.R.L.</w:t>
      </w:r>
    </w:p>
    <w:p w:rsidR="00857D53" w:rsidRPr="00172B68" w:rsidRDefault="00857D53"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auditivă         |                               | 5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fonatorie        | a) Vibrator laringian         | 5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Buton fonator (shunt -     | 2/an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ventile)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w:t>
      </w:r>
      <w:bookmarkStart w:id="0" w:name="_GoBack"/>
      <w:bookmarkEnd w:id="0"/>
      <w:r w:rsidRPr="00B906E3">
        <w:rPr>
          <w:rFonts w:ascii="Courier New" w:hAnsi="Courier New" w:cs="Courier New"/>
          <w:sz w:val="20"/>
          <w:szCs w:val="20"/>
          <w:lang w:eastAsia="en-US"/>
        </w:rPr>
        <w:t>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traheală         | a) Canulă traheală simplă     | 4/an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Canulă traheală Montgomery | 2/an         |</w:t>
      </w:r>
    </w:p>
    <w:p w:rsidR="00857D53" w:rsidRPr="00B906E3" w:rsidRDefault="00857D53"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172B68" w:rsidRDefault="00857D53" w:rsidP="004A7C1A">
      <w:pPr>
        <w:autoSpaceDE w:val="0"/>
        <w:autoSpaceDN w:val="0"/>
        <w:adjustRightInd w:val="0"/>
        <w:rPr>
          <w:b/>
          <w:bCs/>
          <w:sz w:val="20"/>
          <w:szCs w:val="20"/>
          <w:lang w:eastAsia="en-US"/>
        </w:rPr>
      </w:pPr>
    </w:p>
    <w:p w:rsidR="00857D53" w:rsidRDefault="00857D53" w:rsidP="00B906E3">
      <w:pPr>
        <w:autoSpaceDE w:val="0"/>
        <w:autoSpaceDN w:val="0"/>
        <w:adjustRightInd w:val="0"/>
        <w:jc w:val="both"/>
        <w:rPr>
          <w:lang w:eastAsia="en-US"/>
        </w:rPr>
      </w:pPr>
      <w:r w:rsidRPr="00B906E3">
        <w:rPr>
          <w:lang w:eastAsia="en-US"/>
        </w:rPr>
        <w:t xml:space="preserve">    1.1. Pentru copiii în vârstă de până la 18 ani se pot acorda 2 proteze auditive dacă medicii de specialitate recomandă protezare bilaterală.</w:t>
      </w:r>
    </w:p>
    <w:p w:rsidR="00857D53" w:rsidRPr="00B906E3" w:rsidRDefault="00857D53" w:rsidP="00B906E3">
      <w:pPr>
        <w:autoSpaceDE w:val="0"/>
        <w:autoSpaceDN w:val="0"/>
        <w:adjustRightInd w:val="0"/>
        <w:jc w:val="both"/>
        <w:rPr>
          <w:lang w:eastAsia="en-US"/>
        </w:rPr>
      </w:pPr>
    </w:p>
    <w:p w:rsidR="00857D53" w:rsidRPr="00125D41" w:rsidRDefault="00857D53" w:rsidP="00B906E3">
      <w:pPr>
        <w:autoSpaceDE w:val="0"/>
        <w:autoSpaceDN w:val="0"/>
        <w:adjustRightInd w:val="0"/>
        <w:jc w:val="both"/>
        <w:rPr>
          <w:lang w:eastAsia="en-US"/>
        </w:rPr>
      </w:pPr>
      <w:r w:rsidRPr="00125D41">
        <w:rPr>
          <w:lang w:eastAsia="en-US"/>
        </w:rPr>
        <w:t xml:space="preserve">    1.2. Pentru copiii în vârstă de până la 18 ani, se poate acorda o altă proteză </w:t>
      </w:r>
      <w:r w:rsidRPr="00125D41">
        <w:t xml:space="preserve">auditivă </w:t>
      </w:r>
      <w:r w:rsidRPr="00125D41">
        <w:rPr>
          <w:lang w:eastAsia="en-US"/>
        </w:rPr>
        <w:t>înainte de termenul de înlocuire, prevăzut în col. C4, la recomandarea medicului de specialitate, ca urmare a modificării datelor avute în vedere la ultima protezare.</w:t>
      </w:r>
    </w:p>
    <w:p w:rsidR="00857D53" w:rsidRPr="00172B68" w:rsidRDefault="00857D53" w:rsidP="004A7C1A">
      <w:pPr>
        <w:autoSpaceDE w:val="0"/>
        <w:autoSpaceDN w:val="0"/>
        <w:adjustRightInd w:val="0"/>
        <w:rPr>
          <w:sz w:val="20"/>
          <w:szCs w:val="20"/>
          <w:lang w:eastAsia="en-US"/>
        </w:rPr>
      </w:pPr>
    </w:p>
    <w:p w:rsidR="00857D53" w:rsidRDefault="00857D53" w:rsidP="004A7C1A">
      <w:pPr>
        <w:autoSpaceDE w:val="0"/>
        <w:autoSpaceDN w:val="0"/>
        <w:adjustRightInd w:val="0"/>
        <w:rPr>
          <w:b/>
          <w:bCs/>
          <w:lang w:eastAsia="en-US"/>
        </w:rPr>
      </w:pPr>
      <w:r w:rsidRPr="00172B68">
        <w:rPr>
          <w:sz w:val="20"/>
          <w:szCs w:val="20"/>
          <w:lang w:eastAsia="en-US"/>
        </w:rPr>
        <w:t xml:space="preserve">    </w:t>
      </w:r>
      <w:r w:rsidRPr="00B906E3">
        <w:rPr>
          <w:b/>
          <w:bCs/>
          <w:lang w:eastAsia="en-US"/>
        </w:rPr>
        <w:t>2. Dispozitive pentru protezare stomii</w:t>
      </w:r>
    </w:p>
    <w:p w:rsidR="00857D53" w:rsidRDefault="00857D53" w:rsidP="004A7C1A">
      <w:pPr>
        <w:autoSpaceDE w:val="0"/>
        <w:autoSpaceDN w:val="0"/>
        <w:adjustRightInd w:val="0"/>
        <w:rPr>
          <w:lang w:eastAsia="en-US"/>
        </w:rPr>
      </w:pPr>
      <w:r>
        <w:rPr>
          <w:lang w:eastAsia="en-US"/>
        </w:rPr>
        <w:t>_______________________________________________________________________________</w:t>
      </w:r>
    </w:p>
    <w:p w:rsidR="00857D53" w:rsidRPr="00B906E3" w:rsidRDefault="00857D53"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57D53" w:rsidRPr="00B906E3" w:rsidRDefault="00857D53"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57D53" w:rsidRPr="00B906E3" w:rsidRDefault="00857D53"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57D53" w:rsidRPr="001259A9" w:rsidRDefault="00857D53"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|____|__________________________|_______________________________|______________|</w:t>
      </w:r>
    </w:p>
    <w:p w:rsidR="00857D53" w:rsidRPr="00A11999" w:rsidRDefault="00857D53"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 xml:space="preserve">|  1 | A. Sistem </w:t>
      </w:r>
      <w:r w:rsidRPr="00A11999">
        <w:rPr>
          <w:rFonts w:ascii="Courier New" w:hAnsi="Courier New" w:cs="Courier New"/>
          <w:sz w:val="20"/>
          <w:szCs w:val="20"/>
          <w:lang w:eastAsia="en-US"/>
        </w:rPr>
        <w:t>stomic unitar  | a1) sac colector pentru       |1 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sac stomic de unică   | colostomie/ileostomie         | (30 bucăţi)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utilizare)****)       | a2) sac colector pentru       |1 set/lună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 (35 bucăţi)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fără evacuare                 |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a3)sac colector pentru        |1 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(20 bucăţi)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              |                                                    |    |                          | a4)sac colector special pentru|1 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w:t>
      </w:r>
      <w:r>
        <w:rPr>
          <w:rFonts w:ascii="Courier New" w:hAnsi="Courier New" w:cs="Courier New"/>
          <w:sz w:val="20"/>
          <w:szCs w:val="20"/>
          <w:lang w:eastAsia="en-US"/>
        </w:rPr>
        <w:t xml:space="preserve">     </w:t>
      </w:r>
      <w:r w:rsidRPr="00A11999">
        <w:rPr>
          <w:rFonts w:ascii="Courier New" w:hAnsi="Courier New" w:cs="Courier New"/>
          <w:sz w:val="20"/>
          <w:szCs w:val="20"/>
          <w:lang w:eastAsia="en-US"/>
        </w:rPr>
        <w:t xml:space="preserve"> | (40 bucăţi)  |                                                  |    |                          | evacuare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a5)sac colector pentru        |1set**)/lună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fără    | (40 bucăţi)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adeziv convex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a6)sac colector pentru        |1 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(25 bucăţi)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adeziv convex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a7)sac colector pentru        |1 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fără    | (40 bucăţi)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a8)sac colector pentru        |1 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(25 bucăţi)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w:t>
      </w:r>
      <w:r>
        <w:rPr>
          <w:rFonts w:ascii="Courier New" w:hAnsi="Courier New" w:cs="Courier New"/>
          <w:sz w:val="20"/>
          <w:szCs w:val="20"/>
          <w:lang w:eastAsia="en-US"/>
        </w:rPr>
        <w:t xml:space="preserve"> b)sac colector pentru         </w:t>
      </w:r>
      <w:r w:rsidRPr="00A11999">
        <w:rPr>
          <w:rFonts w:ascii="Courier New" w:hAnsi="Courier New" w:cs="Courier New"/>
          <w:sz w:val="20"/>
          <w:szCs w:val="20"/>
          <w:lang w:eastAsia="en-US"/>
        </w:rPr>
        <w:t xml:space="preserve">| 1 set/lună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w:t>
      </w:r>
      <w:r>
        <w:rPr>
          <w:rFonts w:ascii="Courier New" w:hAnsi="Courier New" w:cs="Courier New"/>
          <w:sz w:val="20"/>
          <w:szCs w:val="20"/>
          <w:lang w:eastAsia="en-US"/>
        </w:rPr>
        <w:t xml:space="preserve"> </w:t>
      </w:r>
      <w:r w:rsidRPr="00A11999">
        <w:rPr>
          <w:rFonts w:ascii="Courier New" w:hAnsi="Courier New" w:cs="Courier New"/>
          <w:sz w:val="20"/>
          <w:szCs w:val="20"/>
          <w:lang w:eastAsia="en-US"/>
        </w:rPr>
        <w:t xml:space="preserve">urostomie                     | (15 bucăţi)  |           |    |                          |                               |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|____|__________________________|_______________________________|______________|</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2 | B. Sistem stomic cu două |a) pentru colostomie/          |1set***)/lună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componente               |ileostomie (flanşă - suport şi |              |</w:t>
      </w:r>
    </w:p>
    <w:p w:rsidR="00857D53" w:rsidRPr="00A11999"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|sac colector)                  |              |</w:t>
      </w:r>
    </w:p>
    <w:p w:rsidR="00857D53" w:rsidRPr="00B906E3" w:rsidRDefault="00857D53"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|_______________________________|______________|</w:t>
      </w:r>
    </w:p>
    <w:p w:rsidR="00857D53" w:rsidRPr="00B906E3" w:rsidRDefault="00857D53"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|b) pentru urostomie (flanşă -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|1set</w:t>
      </w:r>
      <w:r w:rsidRPr="00AA0C70">
        <w:rPr>
          <w:rFonts w:ascii="Courier New" w:hAnsi="Courier New" w:cs="Courier New"/>
          <w:sz w:val="20"/>
          <w:szCs w:val="20"/>
          <w:lang w:eastAsia="en-US"/>
        </w:rPr>
        <w:t>***</w:t>
      </w:r>
      <w:r w:rsidRPr="00B906E3">
        <w:rPr>
          <w:rFonts w:ascii="Courier New" w:hAnsi="Courier New" w:cs="Courier New"/>
          <w:sz w:val="20"/>
          <w:szCs w:val="20"/>
          <w:lang w:eastAsia="en-US"/>
        </w:rPr>
        <w:t>)/lună</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w:t>
      </w:r>
    </w:p>
    <w:p w:rsidR="00857D53" w:rsidRPr="00B906E3" w:rsidRDefault="00857D53"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|suport şi sac colector)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 xml:space="preserve">     |              |</w:t>
      </w:r>
    </w:p>
    <w:p w:rsidR="00857D53" w:rsidRPr="00B906E3" w:rsidRDefault="00857D53" w:rsidP="003B159D">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3B159D">
      <w:pPr>
        <w:autoSpaceDE w:val="0"/>
        <w:autoSpaceDN w:val="0"/>
        <w:adjustRightInd w:val="0"/>
        <w:rPr>
          <w:sz w:val="20"/>
          <w:szCs w:val="20"/>
          <w:lang w:eastAsia="en-US"/>
        </w:rPr>
      </w:pPr>
    </w:p>
    <w:p w:rsidR="00857D53" w:rsidRPr="001259A9" w:rsidRDefault="00857D53" w:rsidP="00B906E3">
      <w:pPr>
        <w:autoSpaceDE w:val="0"/>
        <w:autoSpaceDN w:val="0"/>
        <w:adjustRightInd w:val="0"/>
        <w:jc w:val="both"/>
        <w:rPr>
          <w:lang w:eastAsia="en-US"/>
        </w:rPr>
      </w:pPr>
      <w:r w:rsidRPr="001259A9">
        <w:rPr>
          <w:lang w:eastAsia="en-US"/>
        </w:rPr>
        <w:t xml:space="preserve">   *) Se acordă pentru copiii cu vârsta până la 5 ani.</w:t>
      </w:r>
    </w:p>
    <w:p w:rsidR="00857D53" w:rsidRPr="001259A9" w:rsidRDefault="00857D53" w:rsidP="00B906E3">
      <w:pPr>
        <w:autoSpaceDE w:val="0"/>
        <w:autoSpaceDN w:val="0"/>
        <w:adjustRightInd w:val="0"/>
        <w:jc w:val="both"/>
        <w:rPr>
          <w:lang w:eastAsia="en-US"/>
        </w:rPr>
      </w:pPr>
      <w:r w:rsidRPr="001259A9">
        <w:rPr>
          <w:lang w:eastAsia="en-US"/>
        </w:rPr>
        <w:t xml:space="preserve">  **) Se acordă pentru pacienţii care prezintă situaţii particulare sau complicaţii ale stomei – retracţia stomei, cicatrici peristomale, pliu abdominal voluminos, stomie pe baghetă, defecte parietale peristomale.</w:t>
      </w:r>
    </w:p>
    <w:p w:rsidR="00857D53" w:rsidRDefault="00857D53" w:rsidP="00B906E3">
      <w:pPr>
        <w:autoSpaceDE w:val="0"/>
        <w:autoSpaceDN w:val="0"/>
        <w:adjustRightInd w:val="0"/>
        <w:jc w:val="both"/>
        <w:rPr>
          <w:lang w:eastAsia="en-US"/>
        </w:rPr>
      </w:pPr>
      <w:r w:rsidRPr="001259A9">
        <w:rPr>
          <w:lang w:eastAsia="en-US"/>
        </w:rPr>
        <w:t xml:space="preserve">   ***) Un set de referinţă este alcătuit din 4 flanşe suport şi 15 saci colectori. În situaţii speciale, la recomandarea medicului de specialitate, componenţa setului de referinţă poate fi modificată în limita </w:t>
      </w:r>
      <w:r w:rsidRPr="00B906E3">
        <w:rPr>
          <w:lang w:eastAsia="en-US"/>
        </w:rPr>
        <w:t>preţului de referinţă decontat lunar pentru un set de referinţă.</w:t>
      </w:r>
    </w:p>
    <w:p w:rsidR="00857D53" w:rsidRPr="00A11999" w:rsidRDefault="00857D53" w:rsidP="003B159D">
      <w:pPr>
        <w:autoSpaceDE w:val="0"/>
        <w:autoSpaceDN w:val="0"/>
        <w:adjustRightInd w:val="0"/>
        <w:jc w:val="both"/>
        <w:rPr>
          <w:lang w:eastAsia="en-US"/>
        </w:rPr>
      </w:pPr>
      <w:r w:rsidRPr="00A11999">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857D53" w:rsidRPr="00A11999" w:rsidRDefault="00857D53" w:rsidP="00B906E3">
      <w:pPr>
        <w:autoSpaceDE w:val="0"/>
        <w:autoSpaceDN w:val="0"/>
        <w:adjustRightInd w:val="0"/>
        <w:jc w:val="both"/>
        <w:rPr>
          <w:lang w:eastAsia="en-US"/>
        </w:rPr>
      </w:pPr>
      <w:r w:rsidRPr="00B906E3">
        <w:rPr>
          <w:lang w:eastAsia="en-US"/>
        </w:rPr>
        <w:t xml:space="preserve">    2.1. Se va prescrie doar unul </w:t>
      </w:r>
      <w:r w:rsidRPr="00A11999">
        <w:rPr>
          <w:lang w:eastAsia="en-US"/>
        </w:rPr>
        <w:t>dintre tipurile de dispozitive de la  sistemele A sau B , pentru fiecare tip (colostomie/ileostomie, respectiv urostomie).</w:t>
      </w:r>
    </w:p>
    <w:p w:rsidR="00857D53" w:rsidRPr="00A11999" w:rsidRDefault="00857D53" w:rsidP="00B20652">
      <w:pPr>
        <w:autoSpaceDE w:val="0"/>
        <w:autoSpaceDN w:val="0"/>
        <w:adjustRightInd w:val="0"/>
        <w:jc w:val="both"/>
        <w:rPr>
          <w:lang w:eastAsia="en-US"/>
        </w:rPr>
      </w:pPr>
      <w:r w:rsidRPr="00A11999">
        <w:rPr>
          <w:lang w:eastAsia="en-US"/>
        </w:rPr>
        <w:t xml:space="preserve">   2.2. Până la intrarea în vigoare a prețurilor de referință pentru dispozitivele prevăzute la poz. 1 pct. a2 – a.8,  se prescrie numai tipul de dispozitiv prevăzut la poz. 1 pct. a1, pentru care prețul de referință este cel prevăzut în Ordinul președintelui Casei Naționale de Asigurări de Sănătate nr. 803/2016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rsidR="00857D53" w:rsidRPr="00A11999" w:rsidRDefault="00857D53" w:rsidP="00B906E3">
      <w:pPr>
        <w:autoSpaceDE w:val="0"/>
        <w:autoSpaceDN w:val="0"/>
        <w:adjustRightInd w:val="0"/>
        <w:jc w:val="both"/>
        <w:rPr>
          <w:lang w:eastAsia="en-US"/>
        </w:rPr>
      </w:pPr>
      <w:r w:rsidRPr="00A11999">
        <w:rPr>
          <w:lang w:eastAsia="en-US"/>
        </w:rPr>
        <w:t xml:space="preserve">        </w:t>
      </w:r>
      <w:r w:rsidRPr="00F75305">
        <w:rPr>
          <w:lang w:eastAsia="en-US"/>
        </w:rPr>
        <w:t>Începând cu data de intrării în vigoare a prețurilor de referință pentru dispozitivele prevăzute la poz. 1 pct. a2 – a.8, nu se mai  recomandă dispozitivul de la poz. 1 pct. a1.</w:t>
      </w:r>
    </w:p>
    <w:p w:rsidR="00857D53" w:rsidRPr="00A11999" w:rsidRDefault="00857D53" w:rsidP="00B906E3">
      <w:pPr>
        <w:autoSpaceDE w:val="0"/>
        <w:autoSpaceDN w:val="0"/>
        <w:adjustRightInd w:val="0"/>
        <w:jc w:val="both"/>
        <w:rPr>
          <w:lang w:eastAsia="en-US"/>
        </w:rPr>
      </w:pPr>
      <w:r>
        <w:rPr>
          <w:lang w:eastAsia="en-US"/>
        </w:rPr>
        <w:t xml:space="preserve">    </w:t>
      </w:r>
      <w:r w:rsidRPr="00A11999">
        <w:rPr>
          <w:lang w:eastAsia="en-US"/>
        </w:rPr>
        <w:t>2.3. Pentru asiguraţii cu urostomie cutanată dublă, la recomandarea medicilor de specialitate se pot acorda două seturi/lună de sisteme stomice pentru urostomie.</w:t>
      </w:r>
    </w:p>
    <w:p w:rsidR="00857D53" w:rsidRPr="00A11999" w:rsidRDefault="00857D53" w:rsidP="00A11999">
      <w:pPr>
        <w:autoSpaceDE w:val="0"/>
        <w:autoSpaceDN w:val="0"/>
        <w:adjustRightInd w:val="0"/>
        <w:jc w:val="both"/>
        <w:rPr>
          <w:lang w:eastAsia="en-US"/>
        </w:rPr>
      </w:pPr>
      <w:r w:rsidRPr="00A11999">
        <w:rPr>
          <w:lang w:eastAsia="en-US"/>
        </w:rPr>
        <w:t xml:space="preserve">   2.4.</w:t>
      </w:r>
      <w:r>
        <w:rPr>
          <w:lang w:eastAsia="en-US"/>
        </w:rPr>
        <w:t xml:space="preserve"> </w:t>
      </w:r>
      <w:r w:rsidRPr="00A11999">
        <w:rPr>
          <w:lang w:eastAsia="en-US"/>
        </w:rPr>
        <w:t>Pentru asiguraţii cu colostomie/ileostomie dublă, la recomandarea medicilor de specialitate se pot acorda două seturi/lună de sisteme stomice pentru colostomie/ileostomie.</w:t>
      </w:r>
    </w:p>
    <w:p w:rsidR="00857D53" w:rsidRDefault="00857D53" w:rsidP="00B906E3">
      <w:pPr>
        <w:autoSpaceDE w:val="0"/>
        <w:autoSpaceDN w:val="0"/>
        <w:adjustRightInd w:val="0"/>
        <w:jc w:val="both"/>
        <w:rPr>
          <w:lang w:eastAsia="en-US"/>
        </w:rPr>
      </w:pPr>
      <w:r w:rsidRPr="00A11999">
        <w:rPr>
          <w:lang w:eastAsia="en-US"/>
        </w:rPr>
        <w:t xml:space="preserve">   2.5.</w:t>
      </w:r>
      <w:r>
        <w:rPr>
          <w:lang w:eastAsia="en-US"/>
        </w:rPr>
        <w:t xml:space="preserve"> </w:t>
      </w:r>
      <w:r w:rsidRPr="00A11999">
        <w:rPr>
          <w:lang w:eastAsia="en-US"/>
        </w:rPr>
        <w:t xml:space="preserve">Durata </w:t>
      </w:r>
      <w:r w:rsidRPr="00B906E3">
        <w:rPr>
          <w:lang w:eastAsia="en-US"/>
        </w:rPr>
        <w:t>prescripţiei - pentru maximum 90/91/92 de zile, în funcţie de starea clinică şi evoluţia afecţiunii pentru pacienţii care nu au stome permanente şi de maximum 12 luni pentru pacienţii care au stome permanente.</w:t>
      </w:r>
    </w:p>
    <w:p w:rsidR="00857D53" w:rsidRDefault="00857D53" w:rsidP="00137ACF">
      <w:pPr>
        <w:autoSpaceDE w:val="0"/>
        <w:autoSpaceDN w:val="0"/>
        <w:adjustRightInd w:val="0"/>
        <w:jc w:val="both"/>
        <w:rPr>
          <w:sz w:val="20"/>
          <w:szCs w:val="20"/>
          <w:lang w:eastAsia="en-US"/>
        </w:rPr>
      </w:pPr>
      <w:r>
        <w:rPr>
          <w:lang w:eastAsia="en-US"/>
        </w:rPr>
        <w:t xml:space="preserve">   </w:t>
      </w:r>
      <w:r w:rsidRPr="00172B68">
        <w:rPr>
          <w:sz w:val="20"/>
          <w:szCs w:val="20"/>
          <w:lang w:eastAsia="en-US"/>
        </w:rPr>
        <w:t xml:space="preserve">   </w:t>
      </w:r>
    </w:p>
    <w:p w:rsidR="00857D53" w:rsidRPr="00B906E3" w:rsidRDefault="00857D53" w:rsidP="004A7C1A">
      <w:pPr>
        <w:autoSpaceDE w:val="0"/>
        <w:autoSpaceDN w:val="0"/>
        <w:adjustRightInd w:val="0"/>
        <w:rPr>
          <w:lang w:eastAsia="en-US"/>
        </w:rPr>
      </w:pPr>
      <w:r>
        <w:rPr>
          <w:sz w:val="20"/>
          <w:szCs w:val="20"/>
          <w:lang w:eastAsia="en-US"/>
        </w:rPr>
        <w:t xml:space="preserve">   </w:t>
      </w:r>
      <w:r w:rsidRPr="00B906E3">
        <w:rPr>
          <w:b/>
          <w:bCs/>
          <w:lang w:eastAsia="en-US"/>
        </w:rPr>
        <w:t>3. Dispozitive pentru incontinenţă urinară</w:t>
      </w:r>
    </w:p>
    <w:p w:rsidR="00857D53" w:rsidRPr="00172B68" w:rsidRDefault="00857D53"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Condom urinar            |                               | 1 set*)/lună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(30 bucăţi)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Sac colector de urină***)|                               | 1 set*)/lună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(6 bucăţi)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Sonda Foley              |                               | 1 set*)/lună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(4 bucăţi)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Cateter urinar**)        |                               | 1 set*)/lună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(120 bucăţi)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Banda pentru incontinenţă|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urinară****)             |                               |              |</w:t>
      </w:r>
    </w:p>
    <w:p w:rsidR="00857D53" w:rsidRPr="00B906E3" w:rsidRDefault="00857D53"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A9504C">
      <w:pPr>
        <w:autoSpaceDE w:val="0"/>
        <w:autoSpaceDN w:val="0"/>
        <w:adjustRightInd w:val="0"/>
        <w:jc w:val="both"/>
        <w:rPr>
          <w:lang w:eastAsia="en-US"/>
        </w:rPr>
      </w:pPr>
      <w:r w:rsidRPr="00B906E3">
        <w:rPr>
          <w:lang w:eastAsia="en-US"/>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857D53" w:rsidRPr="00F75305" w:rsidRDefault="00857D53" w:rsidP="00A9504C">
      <w:pPr>
        <w:autoSpaceDE w:val="0"/>
        <w:autoSpaceDN w:val="0"/>
        <w:adjustRightInd w:val="0"/>
        <w:jc w:val="both"/>
        <w:rPr>
          <w:color w:val="000000"/>
          <w:lang w:eastAsia="en-US"/>
        </w:rPr>
      </w:pPr>
      <w:r w:rsidRPr="00ED3974">
        <w:rPr>
          <w:lang w:eastAsia="en-US"/>
        </w:rPr>
        <w:t xml:space="preserve">    **) Se recomandă numai pentru retenţie urinară, </w:t>
      </w:r>
      <w:r w:rsidRPr="000C38A7">
        <w:rPr>
          <w:lang w:eastAsia="en-US"/>
        </w:rPr>
        <w:t>pentru vezică neurogenă şi</w:t>
      </w:r>
      <w:r w:rsidRPr="00A11999">
        <w:rPr>
          <w:lang w:eastAsia="en-US"/>
        </w:rPr>
        <w:t xml:space="preserve"> obstrucţie canal uretral la recomandarea medicului de specialitate neurologie, neurologie pediatrică, medicină fizică și de reabilitare, oncologie şi chirurgie pediatrică,</w:t>
      </w:r>
      <w:r>
        <w:rPr>
          <w:lang w:eastAsia="en-US"/>
        </w:rPr>
        <w:t xml:space="preserve"> </w:t>
      </w:r>
      <w:r w:rsidRPr="000C38A7">
        <w:rPr>
          <w:lang w:eastAsia="en-US"/>
        </w:rPr>
        <w:t>urologie</w:t>
      </w:r>
      <w:r>
        <w:rPr>
          <w:lang w:eastAsia="en-US"/>
        </w:rPr>
        <w:t xml:space="preserve">, </w:t>
      </w:r>
      <w:r w:rsidRPr="00F75305">
        <w:rPr>
          <w:color w:val="000000"/>
          <w:lang w:eastAsia="en-US"/>
        </w:rPr>
        <w:t>cu precizarea că pentru vezică neurogenă recomandarea se face numai de medicul de specialitate neurologie și neurologie pediatrică.</w:t>
      </w:r>
    </w:p>
    <w:p w:rsidR="00857D53" w:rsidRPr="00B906E3" w:rsidRDefault="00857D53" w:rsidP="004937F6">
      <w:pPr>
        <w:autoSpaceDE w:val="0"/>
        <w:autoSpaceDN w:val="0"/>
        <w:adjustRightInd w:val="0"/>
        <w:jc w:val="both"/>
        <w:rPr>
          <w:lang w:eastAsia="en-US"/>
        </w:rPr>
      </w:pPr>
      <w:r>
        <w:rPr>
          <w:b/>
          <w:color w:val="FF0000"/>
          <w:lang w:eastAsia="en-US"/>
        </w:rPr>
        <w:t xml:space="preserve"> </w:t>
      </w:r>
      <w:r w:rsidRPr="00ED3974">
        <w:rPr>
          <w:lang w:eastAsia="en-US"/>
        </w:rPr>
        <w:t xml:space="preserve">    ***) Pentru asiguraţii cu urostomie cutanată dublă şi nefrostomie bilaterală, la recomandarea </w:t>
      </w:r>
      <w:r w:rsidRPr="00B906E3">
        <w:rPr>
          <w:lang w:eastAsia="en-US"/>
        </w:rPr>
        <w:t>medicilor de specialitate se pot acorda 2 seturi/lună de saci colectori de urină.</w:t>
      </w:r>
    </w:p>
    <w:p w:rsidR="00857D53" w:rsidRPr="00B906E3" w:rsidRDefault="00857D53" w:rsidP="004A7C1A">
      <w:pPr>
        <w:autoSpaceDE w:val="0"/>
        <w:autoSpaceDN w:val="0"/>
        <w:adjustRightInd w:val="0"/>
        <w:rPr>
          <w:lang w:eastAsia="en-US"/>
        </w:rPr>
      </w:pPr>
      <w:r w:rsidRPr="00B906E3">
        <w:rPr>
          <w:lang w:eastAsia="en-US"/>
        </w:rPr>
        <w:t xml:space="preserve">    ****) Se acordă o singură dată în viaţă.</w:t>
      </w:r>
    </w:p>
    <w:p w:rsidR="00857D53" w:rsidRPr="00B906E3" w:rsidRDefault="00857D53" w:rsidP="00B906E3">
      <w:pPr>
        <w:autoSpaceDE w:val="0"/>
        <w:autoSpaceDN w:val="0"/>
        <w:adjustRightInd w:val="0"/>
        <w:jc w:val="both"/>
        <w:rPr>
          <w:lang w:eastAsia="en-US"/>
        </w:rPr>
      </w:pPr>
      <w:r w:rsidRPr="00B906E3">
        <w:rPr>
          <w:lang w:eastAsia="en-US"/>
        </w:rPr>
        <w:t xml:space="preserve">    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rsidR="00857D53" w:rsidRDefault="00857D53" w:rsidP="004A7C1A">
      <w:pPr>
        <w:autoSpaceDE w:val="0"/>
        <w:autoSpaceDN w:val="0"/>
        <w:adjustRightInd w:val="0"/>
        <w:rPr>
          <w:sz w:val="20"/>
          <w:szCs w:val="20"/>
          <w:lang w:eastAsia="en-US"/>
        </w:rPr>
      </w:pPr>
    </w:p>
    <w:p w:rsidR="00857D53" w:rsidRPr="00B906E3" w:rsidRDefault="00857D53" w:rsidP="004A7C1A">
      <w:pPr>
        <w:autoSpaceDE w:val="0"/>
        <w:autoSpaceDN w:val="0"/>
        <w:adjustRightInd w:val="0"/>
        <w:rPr>
          <w:lang w:eastAsia="en-US"/>
        </w:rPr>
      </w:pPr>
      <w:r w:rsidRPr="00B906E3">
        <w:rPr>
          <w:lang w:eastAsia="en-US"/>
        </w:rPr>
        <w:t xml:space="preserve">    </w:t>
      </w:r>
      <w:r w:rsidRPr="00B906E3">
        <w:rPr>
          <w:b/>
          <w:bCs/>
          <w:lang w:eastAsia="en-US"/>
        </w:rPr>
        <w:t>4. Proteze pentru membrul inferior</w:t>
      </w:r>
    </w:p>
    <w:p w:rsidR="00857D53" w:rsidRPr="00172B68" w:rsidRDefault="00857D53"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 a) LISEFRANC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picior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CHOPART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PIROGOFF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pentru           | SYME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gleznă |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gambă         | a) convenţională, din material|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plastic, cu contact total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geriatrică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modulară                   | 4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modulară cu manşon de      | 4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pentru           | modulară                      | 4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genunchi                 |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coapsă        | a) combinată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 plastic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cu vacuum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geriatrică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modulară                   | 4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f) modulară cu vacuum         | 4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g) modulară cu manşon de      | 4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şold          | a) convenţională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parţială de bazin| a) convenţională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hemipelvectomie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857D53" w:rsidRPr="00B906E3" w:rsidRDefault="00857D53"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Default="00857D53" w:rsidP="004A7C1A">
      <w:pPr>
        <w:autoSpaceDE w:val="0"/>
        <w:autoSpaceDN w:val="0"/>
        <w:adjustRightInd w:val="0"/>
        <w:rPr>
          <w:sz w:val="20"/>
          <w:szCs w:val="20"/>
          <w:lang w:eastAsia="en-US"/>
        </w:rPr>
      </w:pPr>
    </w:p>
    <w:p w:rsidR="00857D53" w:rsidRPr="00B906E3" w:rsidRDefault="00857D53" w:rsidP="00B906E3">
      <w:pPr>
        <w:autoSpaceDE w:val="0"/>
        <w:autoSpaceDN w:val="0"/>
        <w:adjustRightInd w:val="0"/>
        <w:jc w:val="both"/>
        <w:rPr>
          <w:lang w:eastAsia="en-US"/>
        </w:rPr>
      </w:pPr>
      <w:r w:rsidRPr="00172B68">
        <w:rPr>
          <w:sz w:val="20"/>
          <w:szCs w:val="20"/>
          <w:lang w:eastAsia="en-US"/>
        </w:rPr>
        <w:t xml:space="preserve">    </w:t>
      </w:r>
      <w:r w:rsidRPr="00B906E3">
        <w:rPr>
          <w:lang w:eastAsia="en-US"/>
        </w:rPr>
        <w:t>4.1. Termenul de înlocuire de 2, respectiv 4 ani se consideră de la momentul în care asiguratul a intrat în posesia protezei definitive, dacă acesta a beneficiat şi de proteză provizorie.</w:t>
      </w:r>
    </w:p>
    <w:p w:rsidR="00857D53" w:rsidRPr="00B906E3" w:rsidRDefault="00857D53" w:rsidP="00B906E3">
      <w:pPr>
        <w:autoSpaceDE w:val="0"/>
        <w:autoSpaceDN w:val="0"/>
        <w:adjustRightInd w:val="0"/>
        <w:jc w:val="both"/>
        <w:rPr>
          <w:lang w:eastAsia="en-US"/>
        </w:rPr>
      </w:pPr>
      <w:r w:rsidRPr="00B906E3">
        <w:rPr>
          <w:lang w:eastAsia="en-US"/>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rsidR="00857D53" w:rsidRPr="00B906E3" w:rsidRDefault="00857D53" w:rsidP="00B906E3">
      <w:pPr>
        <w:autoSpaceDE w:val="0"/>
        <w:autoSpaceDN w:val="0"/>
        <w:adjustRightInd w:val="0"/>
        <w:jc w:val="both"/>
        <w:rPr>
          <w:lang w:eastAsia="en-US"/>
        </w:rPr>
      </w:pPr>
      <w:r w:rsidRPr="00B906E3">
        <w:rPr>
          <w:lang w:eastAsia="en-US"/>
        </w:rPr>
        <w:t xml:space="preserve">    4.3. Pentru un asigurat se pot acorda două dispozitive medicale de acelaşi tip (stânga-dreapta); termenul de înlocuire pentru fiecare dispozitiv din cele două (stânga-dreapta) este cel prevăzut în coloana C4.</w:t>
      </w:r>
    </w:p>
    <w:p w:rsidR="00857D53" w:rsidRPr="00B906E3" w:rsidRDefault="00857D53" w:rsidP="00B906E3">
      <w:pPr>
        <w:autoSpaceDE w:val="0"/>
        <w:autoSpaceDN w:val="0"/>
        <w:adjustRightInd w:val="0"/>
        <w:jc w:val="both"/>
        <w:rPr>
          <w:lang w:eastAsia="en-US"/>
        </w:rPr>
      </w:pPr>
      <w:r w:rsidRPr="00B906E3">
        <w:rPr>
          <w:lang w:eastAsia="en-US"/>
        </w:rPr>
        <w:t xml:space="preserve">    4.4 Proteza de coapsă modulară cu manşon de silicon şi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rsidR="00857D53" w:rsidRDefault="00857D53" w:rsidP="004A7C1A">
      <w:pPr>
        <w:autoSpaceDE w:val="0"/>
        <w:autoSpaceDN w:val="0"/>
        <w:adjustRightInd w:val="0"/>
        <w:rPr>
          <w:sz w:val="20"/>
          <w:szCs w:val="20"/>
          <w:lang w:eastAsia="en-US"/>
        </w:rPr>
      </w:pPr>
      <w:r w:rsidRPr="00172B68">
        <w:rPr>
          <w:sz w:val="20"/>
          <w:szCs w:val="20"/>
          <w:lang w:eastAsia="en-US"/>
        </w:rPr>
        <w:t xml:space="preserve">    </w:t>
      </w:r>
    </w:p>
    <w:p w:rsidR="00857D53" w:rsidRPr="00B906E3" w:rsidRDefault="00857D53" w:rsidP="004A7C1A">
      <w:pPr>
        <w:autoSpaceDE w:val="0"/>
        <w:autoSpaceDN w:val="0"/>
        <w:adjustRightInd w:val="0"/>
        <w:rPr>
          <w:lang w:eastAsia="en-US"/>
        </w:rPr>
      </w:pPr>
      <w:r w:rsidRPr="00B906E3">
        <w:rPr>
          <w:b/>
          <w:bCs/>
          <w:lang w:eastAsia="en-US"/>
        </w:rPr>
        <w:t>5. Proteze pentru membrul superior</w:t>
      </w:r>
    </w:p>
    <w:p w:rsidR="00857D53" w:rsidRPr="00172B68" w:rsidRDefault="00857D53"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mână | a) funcţională simplă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de deget funcţională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simplă*)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de dezarticulaţie| a) funcţională simplă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încheietură a mâinii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antebraţ      | a) funcţională simplă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cu pro-supinaţie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pasivă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w:t>
      </w:r>
      <w:r>
        <w:rPr>
          <w:rFonts w:ascii="Courier New" w:hAnsi="Courier New" w:cs="Courier New"/>
          <w:sz w:val="20"/>
          <w:szCs w:val="20"/>
          <w:lang w:eastAsia="en-US"/>
        </w:rPr>
        <w:t xml:space="preserve">  |                          </w:t>
      </w:r>
      <w:r w:rsidRPr="009971E3">
        <w:rPr>
          <w:rFonts w:ascii="Courier New" w:hAnsi="Courier New" w:cs="Courier New"/>
          <w:color w:val="000000"/>
          <w:sz w:val="20"/>
          <w:szCs w:val="20"/>
          <w:lang w:eastAsia="en-US"/>
        </w:rPr>
        <w:t xml:space="preserve">| e) </w:t>
      </w:r>
      <w:r w:rsidRPr="00B906E3">
        <w:rPr>
          <w:rFonts w:ascii="Courier New" w:hAnsi="Courier New" w:cs="Courier New"/>
          <w:sz w:val="20"/>
          <w:szCs w:val="20"/>
          <w:lang w:eastAsia="en-US"/>
        </w:rPr>
        <w:t>funcţională acţionată      |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cu pro-supinaţie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activă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de dezarticulaţie| a) funcţională simplă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cot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braţ          | a) funcţională simplă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dezarticulaţie| a) funcţională simplă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umăr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pentru amputaţie | a) funcţională simplă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inter-scapulo-toracică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57D53" w:rsidRPr="00B906E3" w:rsidRDefault="00857D53"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172B68" w:rsidRDefault="00857D53" w:rsidP="004A7C1A">
      <w:pPr>
        <w:autoSpaceDE w:val="0"/>
        <w:autoSpaceDN w:val="0"/>
        <w:adjustRightInd w:val="0"/>
        <w:rPr>
          <w:sz w:val="20"/>
          <w:szCs w:val="20"/>
          <w:lang w:eastAsia="en-US"/>
        </w:rPr>
      </w:pPr>
    </w:p>
    <w:p w:rsidR="00857D53" w:rsidRPr="00B906E3" w:rsidRDefault="00857D53" w:rsidP="00B906E3">
      <w:pPr>
        <w:autoSpaceDE w:val="0"/>
        <w:autoSpaceDN w:val="0"/>
        <w:adjustRightInd w:val="0"/>
        <w:jc w:val="both"/>
        <w:rPr>
          <w:lang w:eastAsia="en-US"/>
        </w:rPr>
      </w:pPr>
      <w:r w:rsidRPr="00B906E3">
        <w:rPr>
          <w:lang w:eastAsia="en-US"/>
        </w:rPr>
        <w:t xml:space="preserve">    *) se acordă pentru copii cu vârsta cuprinsă între 3 - 18 ani cu malformaţii congenitale.</w:t>
      </w:r>
    </w:p>
    <w:p w:rsidR="00857D53" w:rsidRPr="00B906E3" w:rsidRDefault="00857D53" w:rsidP="00B906E3">
      <w:pPr>
        <w:autoSpaceDE w:val="0"/>
        <w:autoSpaceDN w:val="0"/>
        <w:adjustRightInd w:val="0"/>
        <w:jc w:val="both"/>
        <w:rPr>
          <w:lang w:eastAsia="en-US"/>
        </w:rPr>
      </w:pPr>
      <w:r w:rsidRPr="00B906E3">
        <w:rPr>
          <w:lang w:eastAsia="en-US"/>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rsidR="00857D53" w:rsidRPr="00B906E3" w:rsidRDefault="00857D53" w:rsidP="00B906E3">
      <w:pPr>
        <w:autoSpaceDE w:val="0"/>
        <w:autoSpaceDN w:val="0"/>
        <w:adjustRightInd w:val="0"/>
        <w:jc w:val="both"/>
        <w:rPr>
          <w:lang w:eastAsia="en-US"/>
        </w:rPr>
      </w:pPr>
      <w:r w:rsidRPr="00B906E3">
        <w:rPr>
          <w:lang w:eastAsia="en-US"/>
        </w:rPr>
        <w:t xml:space="preserve">    5.2. Pentru un asigurat se pot acorda două dispozitive medicale de acelaşi tip (stânga-dreapta); termenul de înlocuire pentru fiecare dispozitiv din cele două (stânga-dreapta) este cel prevăzut în coloana C4.</w:t>
      </w:r>
    </w:p>
    <w:p w:rsidR="00857D53" w:rsidRDefault="00857D53" w:rsidP="004A7C1A">
      <w:pPr>
        <w:autoSpaceDE w:val="0"/>
        <w:autoSpaceDN w:val="0"/>
        <w:adjustRightInd w:val="0"/>
        <w:rPr>
          <w:sz w:val="20"/>
          <w:szCs w:val="20"/>
          <w:lang w:eastAsia="en-US"/>
        </w:rPr>
      </w:pPr>
      <w:r w:rsidRPr="00172B68">
        <w:rPr>
          <w:sz w:val="20"/>
          <w:szCs w:val="20"/>
          <w:lang w:eastAsia="en-US"/>
        </w:rPr>
        <w:t xml:space="preserve">    </w:t>
      </w:r>
    </w:p>
    <w:p w:rsidR="00857D53" w:rsidRPr="00B906E3" w:rsidRDefault="00857D53" w:rsidP="004A7C1A">
      <w:pPr>
        <w:autoSpaceDE w:val="0"/>
        <w:autoSpaceDN w:val="0"/>
        <w:adjustRightInd w:val="0"/>
        <w:rPr>
          <w:lang w:eastAsia="en-US"/>
        </w:rPr>
      </w:pPr>
      <w:r w:rsidRPr="00B906E3">
        <w:rPr>
          <w:lang w:eastAsia="en-US"/>
        </w:rPr>
        <w:t xml:space="preserve">    </w:t>
      </w:r>
      <w:r w:rsidRPr="00B906E3">
        <w:rPr>
          <w:b/>
          <w:bCs/>
          <w:lang w:eastAsia="en-US"/>
        </w:rPr>
        <w:t>6. Orteze</w:t>
      </w:r>
    </w:p>
    <w:p w:rsidR="00857D53" w:rsidRPr="00B906E3" w:rsidRDefault="00857D53" w:rsidP="004A7C1A">
      <w:pPr>
        <w:autoSpaceDE w:val="0"/>
        <w:autoSpaceDN w:val="0"/>
        <w:adjustRightInd w:val="0"/>
        <w:rPr>
          <w:b/>
          <w:bCs/>
          <w:lang w:eastAsia="en-US"/>
        </w:rPr>
      </w:pPr>
      <w:r w:rsidRPr="00B906E3">
        <w:rPr>
          <w:b/>
          <w:bCs/>
          <w:lang w:eastAsia="en-US"/>
        </w:rPr>
        <w:t xml:space="preserve">    6.1 pentru coloana vertebrală</w:t>
      </w:r>
    </w:p>
    <w:p w:rsidR="00857D53" w:rsidRPr="001D75D9" w:rsidRDefault="00857D53"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 _|</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1 | Orteze cervicale         | a) colar                      | 12 luni      |</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 b) Philadelphia/Minerva       | 12 luni      |</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 c) Schanz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2 | Orteze cervicotoracice   |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3 | Orteze toracice          |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 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4 | Orteze toracolombosacrale| a) </w:t>
      </w:r>
      <w:r w:rsidRPr="00B30E45">
        <w:rPr>
          <w:rFonts w:ascii="Courier New" w:hAnsi="Courier New" w:cs="Courier New"/>
          <w:sz w:val="20"/>
          <w:szCs w:val="20"/>
        </w:rPr>
        <w:t xml:space="preserve">orteză toracolombosacrală  </w:t>
      </w:r>
      <w:r w:rsidRPr="00B30E45">
        <w:rPr>
          <w:rFonts w:ascii="Courier New" w:hAnsi="Courier New" w:cs="Courier New"/>
          <w:sz w:val="20"/>
          <w:szCs w:val="20"/>
          <w:lang w:eastAsia="en-US"/>
        </w:rPr>
        <w:t>|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b)corset Cheneau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c)corset Boston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d) corset Euroboston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e)corset Hessing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f)corset de hiperextensie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g) corset Lyonnais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h)corset de hiperextensie în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trei puncte ptr. scolioză     |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5 | Orteze lombosacrale      | a)</w:t>
      </w:r>
      <w:r w:rsidRPr="00B30E45">
        <w:rPr>
          <w:rFonts w:ascii="Courier New" w:hAnsi="Courier New" w:cs="Courier New"/>
          <w:sz w:val="20"/>
          <w:szCs w:val="20"/>
        </w:rPr>
        <w:t>orteză lombosacrală</w:t>
      </w:r>
      <w:r w:rsidRPr="00B30E45">
        <w:rPr>
          <w:rFonts w:ascii="Courier New" w:hAnsi="Courier New" w:cs="Courier New"/>
          <w:sz w:val="20"/>
          <w:szCs w:val="20"/>
          <w:lang w:eastAsia="en-US"/>
        </w:rPr>
        <w:t xml:space="preserve">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b)lombostat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6 | Orteze sacro-iliace      |                               | 12 luni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7 | Orteze cervicotoraco-    | a) corset Stagnara            | 2 ani        |</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lombosacrale             |_______________________________|______________|</w:t>
      </w:r>
    </w:p>
    <w:p w:rsidR="00857D53" w:rsidRPr="00B30E45" w:rsidRDefault="00857D53"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 corset Milwaukee           | 12 luni      |</w:t>
      </w:r>
    </w:p>
    <w:p w:rsidR="00857D53" w:rsidRPr="00B30E45" w:rsidRDefault="00857D53" w:rsidP="00B906E3">
      <w:pPr>
        <w:autoSpaceDE w:val="0"/>
        <w:autoSpaceDN w:val="0"/>
        <w:adjustRightInd w:val="0"/>
        <w:jc w:val="both"/>
        <w:rPr>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57D53" w:rsidRPr="00B30E45" w:rsidRDefault="00857D53" w:rsidP="00B906E3">
      <w:pPr>
        <w:autoSpaceDE w:val="0"/>
        <w:autoSpaceDN w:val="0"/>
        <w:adjustRightInd w:val="0"/>
        <w:jc w:val="both"/>
        <w:rPr>
          <w:sz w:val="20"/>
          <w:szCs w:val="20"/>
          <w:lang w:eastAsia="en-US"/>
        </w:rPr>
      </w:pPr>
    </w:p>
    <w:p w:rsidR="00857D53" w:rsidRPr="00B906E3" w:rsidRDefault="00857D53" w:rsidP="00B906E3">
      <w:pPr>
        <w:autoSpaceDE w:val="0"/>
        <w:autoSpaceDN w:val="0"/>
        <w:adjustRightInd w:val="0"/>
        <w:jc w:val="both"/>
        <w:rPr>
          <w:b/>
          <w:bCs/>
          <w:lang w:eastAsia="en-US"/>
        </w:rPr>
      </w:pPr>
      <w:r w:rsidRPr="00B906E3">
        <w:rPr>
          <w:lang w:eastAsia="en-US"/>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rsidR="00857D53" w:rsidRDefault="00857D53" w:rsidP="004A7C1A">
      <w:pPr>
        <w:autoSpaceDE w:val="0"/>
        <w:autoSpaceDN w:val="0"/>
        <w:adjustRightInd w:val="0"/>
        <w:rPr>
          <w:sz w:val="20"/>
          <w:szCs w:val="20"/>
          <w:lang w:eastAsia="en-US"/>
        </w:rPr>
      </w:pPr>
      <w:r w:rsidRPr="001D75D9">
        <w:rPr>
          <w:sz w:val="20"/>
          <w:szCs w:val="20"/>
          <w:lang w:eastAsia="en-US"/>
        </w:rPr>
        <w:t xml:space="preserve">    </w:t>
      </w:r>
      <w:r>
        <w:rPr>
          <w:sz w:val="20"/>
          <w:szCs w:val="20"/>
          <w:lang w:eastAsia="en-US"/>
        </w:rPr>
        <w:t xml:space="preserve"> </w:t>
      </w:r>
    </w:p>
    <w:p w:rsidR="00857D53" w:rsidRPr="00B906E3" w:rsidRDefault="00857D53" w:rsidP="004A7C1A">
      <w:pPr>
        <w:autoSpaceDE w:val="0"/>
        <w:autoSpaceDN w:val="0"/>
        <w:adjustRightInd w:val="0"/>
        <w:rPr>
          <w:lang w:eastAsia="en-US"/>
        </w:rPr>
      </w:pPr>
      <w:r>
        <w:rPr>
          <w:sz w:val="20"/>
          <w:szCs w:val="20"/>
          <w:lang w:eastAsia="en-US"/>
        </w:rPr>
        <w:t xml:space="preserve">    </w:t>
      </w:r>
      <w:r w:rsidRPr="00B906E3">
        <w:rPr>
          <w:b/>
          <w:bCs/>
          <w:lang w:eastAsia="en-US"/>
        </w:rPr>
        <w:t>6.2. pentru membrul superior</w:t>
      </w:r>
    </w:p>
    <w:p w:rsidR="00857D53" w:rsidRPr="001D75D9" w:rsidRDefault="00857D53"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Orteze de deget          |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Orteze de mână           | a) cu mobilitatea/fixarea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degetului mare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Orteze de încheietura    | a) fixă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Orteze de încheietura    | fixă/mobilă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 deget    |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Orteze de cot            | cu atelă/fără atelă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Orteze de cot -          |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                               |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Orteze de umăr           |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8 | Orteze de umăr - cot     |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9 | Orteze de umăr - cot -   | a) fixă                       | 12 luni      |</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mână|_______________________________|______________|</w:t>
      </w:r>
    </w:p>
    <w:p w:rsidR="00857D53" w:rsidRPr="00B906E3" w:rsidRDefault="00857D53"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57D53" w:rsidRPr="00B906E3" w:rsidRDefault="00857D53"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57D53" w:rsidRPr="001D75D9" w:rsidRDefault="00857D53" w:rsidP="004A7C1A">
      <w:pPr>
        <w:autoSpaceDE w:val="0"/>
        <w:autoSpaceDN w:val="0"/>
        <w:adjustRightInd w:val="0"/>
        <w:rPr>
          <w:sz w:val="13"/>
          <w:szCs w:val="13"/>
          <w:lang w:eastAsia="en-US"/>
        </w:rPr>
      </w:pPr>
    </w:p>
    <w:p w:rsidR="00857D53" w:rsidRPr="001D75D9" w:rsidRDefault="00857D53" w:rsidP="004A7C1A">
      <w:pPr>
        <w:autoSpaceDE w:val="0"/>
        <w:autoSpaceDN w:val="0"/>
        <w:adjustRightInd w:val="0"/>
        <w:rPr>
          <w:sz w:val="20"/>
          <w:szCs w:val="20"/>
          <w:lang w:eastAsia="en-US"/>
        </w:rPr>
      </w:pPr>
    </w:p>
    <w:p w:rsidR="00857D53" w:rsidRPr="00AC5EBA" w:rsidRDefault="00857D53"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6.2.1. Pentru copiii în vârstă de până la 18 ani, se poate acorda o altă orteză înainte de termenul de înlocuire, prevăzut în col. C4, la recomandarea medicului de specialitate, ca urmare a modificării datelor avute în vedere la ultima ortezare.</w:t>
      </w:r>
    </w:p>
    <w:p w:rsidR="00857D53" w:rsidRPr="00AC5EBA" w:rsidRDefault="00857D53" w:rsidP="00AC5EBA">
      <w:pPr>
        <w:autoSpaceDE w:val="0"/>
        <w:autoSpaceDN w:val="0"/>
        <w:adjustRightInd w:val="0"/>
        <w:jc w:val="both"/>
        <w:rPr>
          <w:lang w:eastAsia="en-US"/>
        </w:rPr>
      </w:pPr>
      <w:r w:rsidRPr="00AC5EBA">
        <w:rPr>
          <w:lang w:eastAsia="en-US"/>
        </w:rPr>
        <w:t xml:space="preserve">    6.2.2. Pentru un asigurat se pot acorda două dispozitive medicale de acelaşi tip (stânga-dreapta); termenul de înlocuire pentru fiecare dispozitiv din cele două (stânga-dreapta) este cel prevăzut în col. C4.</w:t>
      </w:r>
    </w:p>
    <w:p w:rsidR="00857D53" w:rsidRDefault="00857D53" w:rsidP="004A7C1A">
      <w:pPr>
        <w:autoSpaceDE w:val="0"/>
        <w:autoSpaceDN w:val="0"/>
        <w:adjustRightInd w:val="0"/>
        <w:rPr>
          <w:sz w:val="20"/>
          <w:szCs w:val="20"/>
          <w:lang w:eastAsia="en-US"/>
        </w:rPr>
      </w:pPr>
      <w:r w:rsidRPr="001D75D9">
        <w:rPr>
          <w:sz w:val="20"/>
          <w:szCs w:val="20"/>
          <w:lang w:eastAsia="en-US"/>
        </w:rPr>
        <w:t xml:space="preserve">    </w:t>
      </w:r>
    </w:p>
    <w:p w:rsidR="00857D53" w:rsidRPr="00AC5EBA" w:rsidRDefault="00857D53" w:rsidP="004A7C1A">
      <w:pPr>
        <w:autoSpaceDE w:val="0"/>
        <w:autoSpaceDN w:val="0"/>
        <w:adjustRightInd w:val="0"/>
        <w:rPr>
          <w:lang w:eastAsia="en-US"/>
        </w:rPr>
      </w:pPr>
      <w:r w:rsidRPr="00AC5EBA">
        <w:rPr>
          <w:lang w:eastAsia="en-US"/>
        </w:rPr>
        <w:t xml:space="preserve">    </w:t>
      </w:r>
      <w:r w:rsidRPr="00AC5EBA">
        <w:rPr>
          <w:b/>
          <w:bCs/>
          <w:lang w:eastAsia="en-US"/>
        </w:rPr>
        <w:t>6.3. pentru membrul inferior</w:t>
      </w:r>
    </w:p>
    <w:p w:rsidR="00857D53" w:rsidRPr="001D75D9" w:rsidRDefault="00857D53" w:rsidP="004A7C1A">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 xml:space="preserve"> </w:t>
      </w:r>
      <w:r w:rsidRPr="001D75D9">
        <w:rPr>
          <w:rFonts w:ascii="Courier New" w:hAnsi="Courier New" w:cs="Courier New"/>
          <w:sz w:val="13"/>
          <w:szCs w:val="13"/>
          <w:lang w:eastAsia="en-US"/>
        </w:rPr>
        <w:t>____________________</w:t>
      </w:r>
      <w:r>
        <w:rPr>
          <w:rFonts w:ascii="Courier New" w:hAnsi="Courier New" w:cs="Courier New"/>
          <w:sz w:val="13"/>
          <w:szCs w:val="13"/>
          <w:lang w:eastAsia="en-US"/>
        </w:rPr>
        <w:t>__________________________________________</w:t>
      </w:r>
      <w:r w:rsidRPr="001D75D9">
        <w:rPr>
          <w:rFonts w:ascii="Courier New" w:hAnsi="Courier New" w:cs="Courier New"/>
          <w:sz w:val="13"/>
          <w:szCs w:val="13"/>
          <w:lang w:eastAsia="en-US"/>
        </w:rPr>
        <w:t>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Orteze de picior         |                               | 12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Orteze pentru gleznă -   | fixă/mobilă                   | 12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picior                   |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3 | Orteze de genunchi       | a) fixă                       | 12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mobilă                     | 12 luni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Balant                     | 2 ani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rPr>
      </w:pPr>
      <w:r w:rsidRPr="00FF44BF">
        <w:rPr>
          <w:rFonts w:ascii="Courier New" w:hAnsi="Courier New" w:cs="Courier New"/>
          <w:sz w:val="20"/>
          <w:szCs w:val="20"/>
          <w:lang w:eastAsia="en-US"/>
        </w:rPr>
        <w:t>|  4 | Orteze de genunchi -     |</w:t>
      </w:r>
      <w:r w:rsidRPr="00FF44BF">
        <w:rPr>
          <w:sz w:val="20"/>
          <w:szCs w:val="20"/>
        </w:rPr>
        <w:t xml:space="preserve"> </w:t>
      </w:r>
      <w:r w:rsidRPr="00FF44BF">
        <w:rPr>
          <w:rFonts w:ascii="Courier New" w:hAnsi="Courier New" w:cs="Courier New"/>
          <w:sz w:val="20"/>
          <w:szCs w:val="20"/>
        </w:rPr>
        <w:t>a) orteză de genunchi-</w:t>
      </w:r>
      <w:r>
        <w:rPr>
          <w:rFonts w:ascii="Courier New" w:hAnsi="Courier New" w:cs="Courier New"/>
          <w:sz w:val="20"/>
          <w:szCs w:val="20"/>
        </w:rPr>
        <w:t xml:space="preserve"> </w:t>
      </w:r>
      <w:r w:rsidRPr="00FF44BF">
        <w:rPr>
          <w:rFonts w:ascii="Courier New" w:hAnsi="Courier New" w:cs="Courier New"/>
          <w:sz w:val="20"/>
          <w:szCs w:val="20"/>
        </w:rPr>
        <w:t xml:space="preserve">       </w:t>
      </w:r>
      <w:r>
        <w:rPr>
          <w:rFonts w:ascii="Courier New"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hAnsi="Courier New" w:cs="Courier New"/>
          <w:sz w:val="20"/>
          <w:szCs w:val="20"/>
        </w:rPr>
        <w:t xml:space="preserve"> </w:t>
      </w:r>
      <w:r w:rsidRPr="00FF44BF">
        <w:rPr>
          <w:rFonts w:ascii="Courier New" w:hAnsi="Courier New" w:cs="Courier New"/>
          <w:sz w:val="20"/>
          <w:szCs w:val="20"/>
          <w:lang w:eastAsia="en-US"/>
        </w:rPr>
        <w:t>12 luni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w:t>
      </w:r>
      <w:r w:rsidRPr="00FF44BF">
        <w:rPr>
          <w:rFonts w:ascii="Courier New" w:hAnsi="Courier New" w:cs="Courier New"/>
          <w:sz w:val="20"/>
          <w:szCs w:val="20"/>
        </w:rPr>
        <w:t xml:space="preserve">   </w:t>
      </w:r>
      <w:r>
        <w:rPr>
          <w:rFonts w:ascii="Courier New"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hAnsi="Courier New" w:cs="Courier New"/>
          <w:sz w:val="20"/>
          <w:szCs w:val="20"/>
        </w:rPr>
        <w:t xml:space="preserve">                     </w:t>
      </w:r>
      <w:r>
        <w:rPr>
          <w:rFonts w:ascii="Courier New"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hAnsi="Courier New" w:cs="Courier New"/>
          <w:sz w:val="20"/>
          <w:szCs w:val="20"/>
        </w:rPr>
        <w:t xml:space="preserve">      gleznă - </w:t>
      </w:r>
      <w:r w:rsidRPr="00FF44BF">
        <w:rPr>
          <w:rFonts w:ascii="Courier New" w:hAnsi="Courier New" w:cs="Courier New"/>
          <w:sz w:val="20"/>
          <w:szCs w:val="20"/>
          <w:lang w:eastAsia="en-US"/>
        </w:rPr>
        <w:t xml:space="preserve"> </w:t>
      </w:r>
      <w:r w:rsidRPr="00FF44BF">
        <w:rPr>
          <w:rFonts w:ascii="Courier New" w:hAnsi="Courier New" w:cs="Courier New"/>
          <w:sz w:val="20"/>
          <w:szCs w:val="20"/>
        </w:rPr>
        <w:t>picior</w:t>
      </w:r>
      <w:r w:rsidRPr="00FF44BF">
        <w:rPr>
          <w:rFonts w:ascii="Courier New" w:hAnsi="Courier New" w:cs="Courier New"/>
          <w:sz w:val="20"/>
          <w:szCs w:val="20"/>
          <w:lang w:eastAsia="en-US"/>
        </w:rPr>
        <w:t xml:space="preserve">         |              </w:t>
      </w:r>
      <w:r w:rsidRPr="00FF44BF">
        <w:rPr>
          <w:rFonts w:ascii="Courier New" w:hAnsi="Courier New" w:cs="Courier New"/>
          <w:b/>
          <w:sz w:val="20"/>
          <w:szCs w:val="20"/>
          <w:lang w:eastAsia="en-US"/>
        </w:rPr>
        <w:t xml:space="preserve">|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gleznă - picior          |_______________________________|______________|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pentru scurtarea membrului | 2 ani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pelvin                        |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5 | Orteze de şold           |                               | 12 luni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6 | Orteze de şold - genunchi|                               | 12 luni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7 | Orteze de şold -         | </w:t>
      </w:r>
      <w:r w:rsidRPr="00FF44BF">
        <w:rPr>
          <w:sz w:val="20"/>
          <w:szCs w:val="20"/>
        </w:rPr>
        <w:t xml:space="preserve">a) orteză de şold – genunchi                           </w:t>
      </w:r>
      <w:r w:rsidRPr="00FF44BF">
        <w:rPr>
          <w:rFonts w:ascii="Courier New" w:hAnsi="Courier New" w:cs="Courier New"/>
          <w:sz w:val="20"/>
          <w:szCs w:val="20"/>
          <w:lang w:eastAsia="en-US"/>
        </w:rPr>
        <w:t>| 12 luni      |     |                               |                               |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 genunchi - gleznă -      |   </w:t>
      </w:r>
      <w:r w:rsidRPr="00FF44BF">
        <w:rPr>
          <w:sz w:val="20"/>
          <w:szCs w:val="20"/>
        </w:rPr>
        <w:t>- gleznă - picior</w:t>
      </w:r>
      <w:r w:rsidRPr="00FF44BF">
        <w:rPr>
          <w:rFonts w:ascii="Courier New" w:hAnsi="Courier New" w:cs="Courier New"/>
          <w:sz w:val="20"/>
          <w:szCs w:val="20"/>
          <w:lang w:eastAsia="en-US"/>
        </w:rPr>
        <w:t xml:space="preserve">                 |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picior                   | b) coxalgieră (aparat)        | 2 ani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Hessing (aparat)           | 2 ani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8 | Orteze pentru luxaţii de | a) ham Pavlik                 | *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şold congenitale la copii|_______________________________|______________|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de abducţie                | *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Dr. Fettwies               | *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d) Dr. Behrens                | *            |</w:t>
      </w:r>
    </w:p>
    <w:p w:rsidR="00857D53" w:rsidRPr="00FF44BF" w:rsidRDefault="00857D53"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Becker                     |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Dr. Bernau                 |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9 | Orteze corectoare de     | a) susţinători plantari cu nr.|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statică a piciorului     | până la 23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susţinători plantari cu nr.|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mai mare de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Pes Var/Valg               | 12 luni      |</w:t>
      </w:r>
    </w:p>
    <w:p w:rsidR="00857D53" w:rsidRPr="00AC5EBA" w:rsidRDefault="00857D53"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1D75D9" w:rsidRDefault="00857D53" w:rsidP="004A7C1A">
      <w:pPr>
        <w:autoSpaceDE w:val="0"/>
        <w:autoSpaceDN w:val="0"/>
        <w:adjustRightInd w:val="0"/>
        <w:rPr>
          <w:sz w:val="20"/>
          <w:szCs w:val="20"/>
          <w:lang w:eastAsia="en-US"/>
        </w:rPr>
      </w:pPr>
    </w:p>
    <w:p w:rsidR="00857D53" w:rsidRPr="00AC5EBA" w:rsidRDefault="00857D53" w:rsidP="00AC5EBA">
      <w:pPr>
        <w:autoSpaceDE w:val="0"/>
        <w:autoSpaceDN w:val="0"/>
        <w:adjustRightInd w:val="0"/>
        <w:jc w:val="both"/>
        <w:rPr>
          <w:lang w:eastAsia="en-US"/>
        </w:rPr>
      </w:pPr>
      <w:r w:rsidRPr="00AC5EBA">
        <w:rPr>
          <w:lang w:eastAsia="en-US"/>
        </w:rPr>
        <w:t xml:space="preserve">    6.3.1. Pentru ortezele corectoare de statică a piciorului, tipurile a), b) şi c) se prescriu numai perechi.</w:t>
      </w:r>
    </w:p>
    <w:p w:rsidR="00857D53" w:rsidRPr="00AC5EBA" w:rsidRDefault="00857D53" w:rsidP="00AC5EBA">
      <w:pPr>
        <w:autoSpaceDE w:val="0"/>
        <w:autoSpaceDN w:val="0"/>
        <w:adjustRightInd w:val="0"/>
        <w:jc w:val="both"/>
        <w:rPr>
          <w:lang w:eastAsia="en-US"/>
        </w:rPr>
      </w:pPr>
      <w:r w:rsidRPr="00AC5EBA">
        <w:rPr>
          <w:lang w:eastAsia="en-US"/>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rsidR="00857D53" w:rsidRPr="00AC5EBA" w:rsidRDefault="00857D53" w:rsidP="00AC5EBA">
      <w:pPr>
        <w:autoSpaceDE w:val="0"/>
        <w:autoSpaceDN w:val="0"/>
        <w:adjustRightInd w:val="0"/>
        <w:jc w:val="both"/>
        <w:rPr>
          <w:lang w:eastAsia="en-US"/>
        </w:rPr>
      </w:pPr>
      <w:r w:rsidRPr="00AC5EBA">
        <w:rPr>
          <w:lang w:eastAsia="en-US"/>
        </w:rPr>
        <w:t xml:space="preserve">    6.3.3. Orteze pentru luxaţii de şold congenitale la copii (*) se pot acorda, ori de câte ori este nevoie, la recomandarea medicului de specialitate, ca urmare a modificării datelor avute în vedere la ultima ortezare.</w:t>
      </w:r>
    </w:p>
    <w:p w:rsidR="00857D53" w:rsidRPr="00AC5EBA" w:rsidRDefault="00857D53" w:rsidP="00AC5EBA">
      <w:pPr>
        <w:autoSpaceDE w:val="0"/>
        <w:autoSpaceDN w:val="0"/>
        <w:adjustRightInd w:val="0"/>
        <w:jc w:val="both"/>
        <w:rPr>
          <w:lang w:eastAsia="en-US"/>
        </w:rPr>
      </w:pPr>
      <w:r w:rsidRPr="00AC5EBA">
        <w:rPr>
          <w:lang w:eastAsia="en-US"/>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857D53" w:rsidRDefault="00857D53" w:rsidP="004A7C1A">
      <w:pPr>
        <w:autoSpaceDE w:val="0"/>
        <w:autoSpaceDN w:val="0"/>
        <w:adjustRightInd w:val="0"/>
        <w:rPr>
          <w:sz w:val="20"/>
          <w:szCs w:val="20"/>
          <w:lang w:eastAsia="en-US"/>
        </w:rPr>
      </w:pPr>
      <w:r w:rsidRPr="001D75D9">
        <w:rPr>
          <w:sz w:val="20"/>
          <w:szCs w:val="20"/>
          <w:lang w:eastAsia="en-US"/>
        </w:rPr>
        <w:t xml:space="preserve">   </w:t>
      </w:r>
    </w:p>
    <w:p w:rsidR="00857D53" w:rsidRPr="00AC5EBA" w:rsidRDefault="00857D53" w:rsidP="004A7C1A">
      <w:pPr>
        <w:autoSpaceDE w:val="0"/>
        <w:autoSpaceDN w:val="0"/>
        <w:adjustRightInd w:val="0"/>
        <w:rPr>
          <w:lang w:eastAsia="en-US"/>
        </w:rPr>
      </w:pPr>
      <w:r>
        <w:rPr>
          <w:sz w:val="20"/>
          <w:szCs w:val="20"/>
          <w:lang w:eastAsia="en-US"/>
        </w:rPr>
        <w:t xml:space="preserve">   </w:t>
      </w:r>
      <w:r w:rsidRPr="001D75D9">
        <w:rPr>
          <w:sz w:val="20"/>
          <w:szCs w:val="20"/>
          <w:lang w:eastAsia="en-US"/>
        </w:rPr>
        <w:t xml:space="preserve"> </w:t>
      </w:r>
      <w:r w:rsidRPr="00AC5EBA">
        <w:rPr>
          <w:b/>
          <w:bCs/>
          <w:lang w:eastAsia="en-US"/>
        </w:rPr>
        <w:t>7. Încălţăminte ortopedică</w:t>
      </w:r>
    </w:p>
    <w:p w:rsidR="00857D53" w:rsidRPr="001D75D9" w:rsidRDefault="00857D53"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Ghete                    | a) diformităţi cu numere până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w:t>
      </w:r>
      <w:r>
        <w:rPr>
          <w:rFonts w:ascii="Courier New" w:hAnsi="Courier New" w:cs="Courier New"/>
          <w:sz w:val="20"/>
          <w:szCs w:val="20"/>
          <w:lang w:eastAsia="en-US"/>
        </w:rPr>
        <w:t xml:space="preserve">  |                          | b</w:t>
      </w:r>
      <w:r w:rsidRPr="00AC5EBA">
        <w:rPr>
          <w:rFonts w:ascii="Courier New" w:hAnsi="Courier New" w:cs="Courier New"/>
          <w:sz w:val="20"/>
          <w:szCs w:val="20"/>
          <w:lang w:eastAsia="en-US"/>
        </w:rPr>
        <w:t>) diformităţi cu numere mai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cu arc cu numere până la 23|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cu arc cu numere mai mari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de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amputaţii de metatars şi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amputaţii de metatars şi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mai mari de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de până la 10 cm,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de până la 10 cm,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 scurtări peste 10 cm, cu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j) scurtări peste 10 cm, cu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Pantofi                  | a) diformităţi cu numere până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diformităţi cu numere mai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amputaţii de metatars şi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amputaţii de metatars şi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mai mari de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scurtări de până la 8 cm,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scurtări de până la 8 cm,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peste 8 cm, cu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peste 8 cm, cu    | 6 luni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857D53" w:rsidRPr="00AC5EBA" w:rsidRDefault="00857D53"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sz w:val="20"/>
          <w:szCs w:val="20"/>
          <w:lang w:eastAsia="en-US"/>
        </w:rPr>
      </w:pPr>
    </w:p>
    <w:p w:rsidR="00857D53" w:rsidRPr="001D75D9" w:rsidRDefault="00857D53" w:rsidP="004A7C1A">
      <w:pPr>
        <w:autoSpaceDE w:val="0"/>
        <w:autoSpaceDN w:val="0"/>
        <w:adjustRightInd w:val="0"/>
        <w:rPr>
          <w:sz w:val="20"/>
          <w:szCs w:val="20"/>
          <w:lang w:eastAsia="en-US"/>
        </w:rPr>
      </w:pPr>
    </w:p>
    <w:p w:rsidR="00857D53" w:rsidRPr="00AC5EBA" w:rsidRDefault="00857D53" w:rsidP="004A7C1A">
      <w:pPr>
        <w:autoSpaceDE w:val="0"/>
        <w:autoSpaceDN w:val="0"/>
        <w:adjustRightInd w:val="0"/>
        <w:rPr>
          <w:lang w:eastAsia="en-US"/>
        </w:rPr>
      </w:pPr>
      <w:r w:rsidRPr="00AC5EBA">
        <w:rPr>
          <w:lang w:eastAsia="en-US"/>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857D53" w:rsidRPr="00AC5EBA" w:rsidRDefault="00857D53" w:rsidP="004A7C1A">
      <w:pPr>
        <w:autoSpaceDE w:val="0"/>
        <w:autoSpaceDN w:val="0"/>
        <w:adjustRightInd w:val="0"/>
        <w:rPr>
          <w:lang w:eastAsia="en-US"/>
        </w:rPr>
      </w:pPr>
      <w:r w:rsidRPr="00AC5EBA">
        <w:rPr>
          <w:lang w:eastAsia="en-US"/>
        </w:rPr>
        <w:t xml:space="preserve">    7.2. Se prescrie o pereche de ghete sau o pereche de pantofi.</w:t>
      </w:r>
    </w:p>
    <w:p w:rsidR="00857D53" w:rsidRPr="00AC5EBA" w:rsidRDefault="00857D53" w:rsidP="004A7C1A">
      <w:pPr>
        <w:autoSpaceDE w:val="0"/>
        <w:autoSpaceDN w:val="0"/>
        <w:adjustRightInd w:val="0"/>
        <w:rPr>
          <w:lang w:eastAsia="en-US"/>
        </w:rPr>
      </w:pPr>
      <w:r w:rsidRPr="00AC5EBA">
        <w:rPr>
          <w:lang w:eastAsia="en-US"/>
        </w:rPr>
        <w:t xml:space="preserve">    7.3. Numerele utilizate sunt exprimate în sistemul metric.</w:t>
      </w:r>
    </w:p>
    <w:p w:rsidR="00857D53" w:rsidRDefault="00857D53" w:rsidP="004A7C1A">
      <w:pPr>
        <w:autoSpaceDE w:val="0"/>
        <w:autoSpaceDN w:val="0"/>
        <w:adjustRightInd w:val="0"/>
        <w:rPr>
          <w:sz w:val="20"/>
          <w:szCs w:val="20"/>
          <w:lang w:eastAsia="en-US"/>
        </w:rPr>
      </w:pPr>
      <w:r w:rsidRPr="00AC5EBA">
        <w:rPr>
          <w:lang w:eastAsia="en-US"/>
        </w:rPr>
        <w:t xml:space="preserve">   </w:t>
      </w:r>
      <w:r>
        <w:rPr>
          <w:sz w:val="20"/>
          <w:szCs w:val="20"/>
          <w:lang w:eastAsia="en-US"/>
        </w:rPr>
        <w:t xml:space="preserve">   </w:t>
      </w:r>
    </w:p>
    <w:p w:rsidR="00857D53" w:rsidRPr="00AC5EBA" w:rsidRDefault="00857D53" w:rsidP="004A7C1A">
      <w:pPr>
        <w:autoSpaceDE w:val="0"/>
        <w:autoSpaceDN w:val="0"/>
        <w:adjustRightInd w:val="0"/>
        <w:rPr>
          <w:lang w:eastAsia="en-US"/>
        </w:rPr>
      </w:pPr>
      <w:r w:rsidRPr="00AC5EBA">
        <w:rPr>
          <w:lang w:eastAsia="en-US"/>
        </w:rPr>
        <w:t xml:space="preserve">    </w:t>
      </w:r>
      <w:r w:rsidRPr="00AC5EBA">
        <w:rPr>
          <w:b/>
          <w:bCs/>
          <w:lang w:eastAsia="en-US"/>
        </w:rPr>
        <w:t>8. Dispozitive pentru deficienţe vizuale</w:t>
      </w:r>
    </w:p>
    <w:p w:rsidR="00857D53" w:rsidRPr="001D75D9" w:rsidRDefault="00857D53"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Lentile intraoculare*)   | a) ptr. camera anterioară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ptr. camera posterioară    |              |</w:t>
      </w:r>
    </w:p>
    <w:p w:rsidR="00857D53" w:rsidRPr="00AC5EBA" w:rsidRDefault="00857D53"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lang w:eastAsia="en-US"/>
        </w:rPr>
      </w:pPr>
      <w:r w:rsidRPr="001D75D9">
        <w:rPr>
          <w:sz w:val="20"/>
          <w:szCs w:val="20"/>
          <w:lang w:eastAsia="en-US"/>
        </w:rPr>
        <w:t xml:space="preserve">    </w:t>
      </w:r>
      <w:r w:rsidRPr="00AC5EBA">
        <w:rPr>
          <w:lang w:eastAsia="en-US"/>
        </w:rPr>
        <w:t>*) Se poate acorda o lentilă intraoculară pentru celălalt ochi după cel puţin 6 luni.</w:t>
      </w:r>
    </w:p>
    <w:p w:rsidR="00857D53" w:rsidRDefault="00857D53" w:rsidP="004A7C1A">
      <w:pPr>
        <w:autoSpaceDE w:val="0"/>
        <w:autoSpaceDN w:val="0"/>
        <w:adjustRightInd w:val="0"/>
        <w:rPr>
          <w:sz w:val="20"/>
          <w:szCs w:val="20"/>
          <w:lang w:eastAsia="en-US"/>
        </w:rPr>
      </w:pPr>
      <w:r w:rsidRPr="001D75D9">
        <w:rPr>
          <w:sz w:val="20"/>
          <w:szCs w:val="20"/>
          <w:lang w:eastAsia="en-US"/>
        </w:rPr>
        <w:t xml:space="preserve">    </w:t>
      </w:r>
    </w:p>
    <w:p w:rsidR="00857D53" w:rsidRDefault="00857D53" w:rsidP="004A7C1A">
      <w:pPr>
        <w:autoSpaceDE w:val="0"/>
        <w:autoSpaceDN w:val="0"/>
        <w:adjustRightInd w:val="0"/>
        <w:rPr>
          <w:sz w:val="20"/>
          <w:szCs w:val="20"/>
          <w:lang w:eastAsia="en-US"/>
        </w:rPr>
      </w:pPr>
    </w:p>
    <w:p w:rsidR="00857D53" w:rsidRPr="00AC5EBA" w:rsidRDefault="00857D53" w:rsidP="004A7C1A">
      <w:pPr>
        <w:autoSpaceDE w:val="0"/>
        <w:autoSpaceDN w:val="0"/>
        <w:adjustRightInd w:val="0"/>
        <w:rPr>
          <w:lang w:eastAsia="en-US"/>
        </w:rPr>
      </w:pPr>
      <w:r w:rsidRPr="00AC5EBA">
        <w:rPr>
          <w:lang w:eastAsia="en-US"/>
        </w:rPr>
        <w:t xml:space="preserve">    </w:t>
      </w:r>
      <w:r w:rsidRPr="00AC5EBA">
        <w:rPr>
          <w:b/>
          <w:bCs/>
          <w:lang w:eastAsia="en-US"/>
        </w:rPr>
        <w:t>9. Echipamente pentru oxigenoterapie şi ventilaţie noninvazivă</w:t>
      </w:r>
    </w:p>
    <w:p w:rsidR="00857D53" w:rsidRPr="001D75D9" w:rsidRDefault="00857D53"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Aparat pentru            | concentrator de oxigen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administrarea continuă cu|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oxigen**)                |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Aparat de ventilaţie     | aparat de ventilaţie          |              |</w:t>
      </w:r>
    </w:p>
    <w:p w:rsidR="00857D53" w:rsidRPr="00AC5EBA" w:rsidRDefault="00857D53"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noninvazivă***)          |                               |              |</w:t>
      </w:r>
    </w:p>
    <w:p w:rsidR="00857D53" w:rsidRPr="00AC5EBA" w:rsidRDefault="00857D53"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57D53" w:rsidRDefault="00857D53" w:rsidP="00D12517">
      <w:pPr>
        <w:autoSpaceDE w:val="0"/>
        <w:autoSpaceDN w:val="0"/>
        <w:adjustRightInd w:val="0"/>
        <w:rPr>
          <w:color w:val="FF0000"/>
          <w:sz w:val="20"/>
          <w:szCs w:val="20"/>
          <w:lang w:eastAsia="en-US"/>
        </w:rPr>
      </w:pPr>
    </w:p>
    <w:p w:rsidR="00857D53" w:rsidRPr="00AC5EBA" w:rsidRDefault="00857D53" w:rsidP="004A7C1A">
      <w:pPr>
        <w:autoSpaceDE w:val="0"/>
        <w:autoSpaceDN w:val="0"/>
        <w:adjustRightInd w:val="0"/>
        <w:rPr>
          <w:lang w:eastAsia="en-US"/>
        </w:rPr>
      </w:pPr>
      <w:r w:rsidRPr="00AC5EBA">
        <w:rPr>
          <w:lang w:eastAsia="en-US"/>
        </w:rPr>
        <w:t xml:space="preserve">    *) Aparatele se acordă numai prin închiriere.</w:t>
      </w:r>
    </w:p>
    <w:p w:rsidR="00857D53" w:rsidRPr="00AC5EBA" w:rsidRDefault="00857D53" w:rsidP="004A7C1A">
      <w:pPr>
        <w:autoSpaceDE w:val="0"/>
        <w:autoSpaceDN w:val="0"/>
        <w:adjustRightInd w:val="0"/>
        <w:rPr>
          <w:lang w:eastAsia="en-US"/>
        </w:rPr>
      </w:pPr>
      <w:r w:rsidRPr="00AC5EBA">
        <w:rPr>
          <w:lang w:eastAsia="en-US"/>
        </w:rPr>
        <w:t xml:space="preserve">    **) </w:t>
      </w:r>
      <w:r w:rsidRPr="00AC5EBA">
        <w:rPr>
          <w:b/>
          <w:bCs/>
          <w:lang w:eastAsia="en-US"/>
        </w:rPr>
        <w:t>Aparatele de administrare continuă cu oxigen se acordă numai prin închiriere pentru următoarele afecţiuni:</w:t>
      </w:r>
    </w:p>
    <w:p w:rsidR="00857D53" w:rsidRPr="00AC5EBA" w:rsidRDefault="00857D53" w:rsidP="004A7C1A">
      <w:pPr>
        <w:autoSpaceDE w:val="0"/>
        <w:autoSpaceDN w:val="0"/>
        <w:adjustRightInd w:val="0"/>
        <w:rPr>
          <w:lang w:eastAsia="en-US"/>
        </w:rPr>
      </w:pPr>
      <w:r w:rsidRPr="00AC5EBA">
        <w:rPr>
          <w:lang w:eastAsia="en-US"/>
        </w:rPr>
        <w:t xml:space="preserve">    Oxigenoterapie de lungă durată - durata administrării cotidiene este &gt;/= 15 ore/zi</w:t>
      </w:r>
    </w:p>
    <w:p w:rsidR="00857D53" w:rsidRPr="00AC5EBA" w:rsidRDefault="00857D53" w:rsidP="004A7C1A">
      <w:pPr>
        <w:autoSpaceDE w:val="0"/>
        <w:autoSpaceDN w:val="0"/>
        <w:adjustRightInd w:val="0"/>
        <w:rPr>
          <w:lang w:eastAsia="en-US"/>
        </w:rPr>
      </w:pPr>
      <w:r w:rsidRPr="00AC5EBA">
        <w:rPr>
          <w:lang w:eastAsia="en-US"/>
        </w:rPr>
        <w:t xml:space="preserve">    Indicaţii:</w:t>
      </w:r>
    </w:p>
    <w:p w:rsidR="00857D53" w:rsidRPr="00AC5EBA" w:rsidRDefault="00857D53" w:rsidP="00357F22">
      <w:pPr>
        <w:autoSpaceDE w:val="0"/>
        <w:autoSpaceDN w:val="0"/>
        <w:adjustRightInd w:val="0"/>
        <w:jc w:val="both"/>
        <w:rPr>
          <w:lang w:eastAsia="en-US"/>
        </w:rPr>
      </w:pPr>
      <w:r w:rsidRPr="00AC5EBA">
        <w:rPr>
          <w:lang w:eastAsia="en-US"/>
        </w:rPr>
        <w:t xml:space="preserve">    a. pacienţi cu insuficienţă respiratorie cronică, cu hipoxie severă/gravă în repaos pentru:</w:t>
      </w:r>
    </w:p>
    <w:p w:rsidR="00857D53" w:rsidRPr="00AC5EBA" w:rsidRDefault="00857D53" w:rsidP="00357F22">
      <w:pPr>
        <w:autoSpaceDE w:val="0"/>
        <w:autoSpaceDN w:val="0"/>
        <w:adjustRightInd w:val="0"/>
        <w:jc w:val="both"/>
        <w:rPr>
          <w:lang w:eastAsia="en-US"/>
        </w:rPr>
      </w:pPr>
      <w:r w:rsidRPr="00AC5EBA">
        <w:rPr>
          <w:lang w:eastAsia="en-US"/>
        </w:rPr>
        <w:t xml:space="preserve">    </w:t>
      </w:r>
      <w:r w:rsidRPr="00AC5EBA">
        <w:rPr>
          <w:b/>
          <w:bCs/>
          <w:lang w:eastAsia="en-US"/>
        </w:rPr>
        <w:t>a.1 BPOC - definit prin spirometrie cu VEMS/CVF mai mică de 70% - cu una din condiţiile:</w:t>
      </w:r>
    </w:p>
    <w:p w:rsidR="00857D53" w:rsidRPr="00AC5EBA" w:rsidRDefault="00857D53" w:rsidP="00357F22">
      <w:pPr>
        <w:autoSpaceDE w:val="0"/>
        <w:autoSpaceDN w:val="0"/>
        <w:adjustRightInd w:val="0"/>
        <w:jc w:val="both"/>
        <w:rPr>
          <w:lang w:eastAsia="en-US"/>
        </w:rPr>
      </w:pPr>
      <w:r w:rsidRPr="00AC5EBA">
        <w:rPr>
          <w:lang w:eastAsia="en-US"/>
        </w:rPr>
        <w:t xml:space="preserve">    - PaO2 &lt; 55 mmHG (sau Sat O2 &lt;/= 88%), măsurată la distanţă de un episod acut</w:t>
      </w:r>
    </w:p>
    <w:p w:rsidR="00857D53" w:rsidRPr="00AC5EBA" w:rsidRDefault="00857D53" w:rsidP="00357F22">
      <w:pPr>
        <w:autoSpaceDE w:val="0"/>
        <w:autoSpaceDN w:val="0"/>
        <w:adjustRightInd w:val="0"/>
        <w:jc w:val="both"/>
        <w:rPr>
          <w:lang w:eastAsia="en-US"/>
        </w:rPr>
      </w:pPr>
      <w:r w:rsidRPr="00AC5EBA">
        <w:rPr>
          <w:lang w:eastAsia="en-US"/>
        </w:rPr>
        <w:t xml:space="preserve">    - PaO2 55 - 59 mmHG (sau Sat O2 &lt; 90%) măsurată la distanţă de un episod acut şi unul din semnele clinice de cord pulmonar cronic, semne clinice de hipertensiune pulmonară, poliglobulie (Ht &gt; 55%)</w:t>
      </w:r>
    </w:p>
    <w:p w:rsidR="00857D53" w:rsidRPr="00AC5EBA" w:rsidRDefault="00857D53" w:rsidP="00357F22">
      <w:pPr>
        <w:autoSpaceDE w:val="0"/>
        <w:autoSpaceDN w:val="0"/>
        <w:adjustRightInd w:val="0"/>
        <w:jc w:val="both"/>
        <w:rPr>
          <w:lang w:eastAsia="en-US"/>
        </w:rPr>
      </w:pPr>
      <w:r w:rsidRPr="00AC5EBA">
        <w:rPr>
          <w:lang w:eastAsia="en-US"/>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857D53" w:rsidRPr="00AC5EBA" w:rsidRDefault="00857D53" w:rsidP="00357F22">
      <w:pPr>
        <w:autoSpaceDE w:val="0"/>
        <w:autoSpaceDN w:val="0"/>
        <w:adjustRightInd w:val="0"/>
        <w:jc w:val="both"/>
        <w:rPr>
          <w:lang w:eastAsia="en-US"/>
        </w:rPr>
      </w:pPr>
      <w:r w:rsidRPr="00AC5EBA">
        <w:rPr>
          <w:lang w:eastAsia="en-US"/>
        </w:rPr>
        <w:t xml:space="preserve">    Medici curanţi care fac recomandarea:</w:t>
      </w:r>
    </w:p>
    <w:p w:rsidR="00857D53" w:rsidRPr="00AC5EBA" w:rsidRDefault="00857D53" w:rsidP="00357F22">
      <w:pPr>
        <w:autoSpaceDE w:val="0"/>
        <w:autoSpaceDN w:val="0"/>
        <w:adjustRightInd w:val="0"/>
        <w:jc w:val="both"/>
        <w:rPr>
          <w:lang w:eastAsia="en-US"/>
        </w:rPr>
      </w:pPr>
      <w:r w:rsidRPr="00AC5EBA">
        <w:rPr>
          <w:lang w:eastAsia="en-US"/>
        </w:rPr>
        <w:t xml:space="preserve">    - pneumologi care sunt în contract cu casele de asigurări de sănătate pentru furnizarea de servicii medicale</w:t>
      </w:r>
    </w:p>
    <w:p w:rsidR="00857D53" w:rsidRPr="00AC5EBA" w:rsidRDefault="00857D53" w:rsidP="00357F22">
      <w:pPr>
        <w:autoSpaceDE w:val="0"/>
        <w:autoSpaceDN w:val="0"/>
        <w:adjustRightInd w:val="0"/>
        <w:jc w:val="both"/>
        <w:rPr>
          <w:lang w:eastAsia="en-US"/>
        </w:rPr>
      </w:pPr>
      <w:r w:rsidRPr="00AC5EBA">
        <w:rPr>
          <w:lang w:eastAsia="en-US"/>
        </w:rPr>
        <w:t xml:space="preserve">    </w:t>
      </w:r>
      <w:r w:rsidRPr="00AC5EBA">
        <w:rPr>
          <w:b/>
          <w:bCs/>
          <w:lang w:eastAsia="en-US"/>
        </w:rPr>
        <w:t>a.2 alte afecţiuni cu insuficienţă respiratorie cronică obstructivă sau restrictivă, cu una din condiţiile:</w:t>
      </w:r>
    </w:p>
    <w:p w:rsidR="00857D53" w:rsidRPr="00AC5EBA" w:rsidRDefault="00857D53" w:rsidP="00357F22">
      <w:pPr>
        <w:autoSpaceDE w:val="0"/>
        <w:autoSpaceDN w:val="0"/>
        <w:adjustRightInd w:val="0"/>
        <w:jc w:val="both"/>
        <w:rPr>
          <w:lang w:eastAsia="en-US"/>
        </w:rPr>
      </w:pPr>
      <w:r w:rsidRPr="00AC5EBA">
        <w:rPr>
          <w:lang w:eastAsia="en-US"/>
        </w:rPr>
        <w:t xml:space="preserve">    - pentru sindromul obstructiv PaO2 &lt; 60 mmHG (sau sat O2 &lt; 90%)</w:t>
      </w:r>
    </w:p>
    <w:p w:rsidR="00857D53" w:rsidRPr="00AC5EBA" w:rsidRDefault="00857D53" w:rsidP="004A7C1A">
      <w:pPr>
        <w:autoSpaceDE w:val="0"/>
        <w:autoSpaceDN w:val="0"/>
        <w:adjustRightInd w:val="0"/>
        <w:rPr>
          <w:lang w:eastAsia="en-US"/>
        </w:rPr>
      </w:pPr>
      <w:r w:rsidRPr="00AC5EBA">
        <w:rPr>
          <w:lang w:eastAsia="en-US"/>
        </w:rPr>
        <w:t xml:space="preserve">    - pentru sindromul restrictiv, capacitatea pulmonară totală &lt;/= 60% din valoarea prezisă sau factorul de transfer gazos prin membrana alveolo-capilară (Dlco &lt; 40% din valoarea prezisă şi PaO2 &lt; 60 mmHG (sau sat O2 &lt; 90%) în repaus sau la efort</w:t>
      </w:r>
    </w:p>
    <w:p w:rsidR="00857D53" w:rsidRPr="004C1881" w:rsidRDefault="00857D53" w:rsidP="004E7734">
      <w:pPr>
        <w:autoSpaceDE w:val="0"/>
        <w:autoSpaceDN w:val="0"/>
        <w:adjustRightInd w:val="0"/>
        <w:jc w:val="both"/>
      </w:pPr>
      <w:r w:rsidRPr="00AC5EBA">
        <w:rPr>
          <w:lang w:eastAsia="en-US"/>
        </w:rPr>
        <w:t xml:space="preserve">    Durata prescripţiei este de maximum 90/91/92 de zile în funcţie de starea clinică şi evoluţia </w:t>
      </w:r>
      <w:r w:rsidRPr="004C1881">
        <w:rPr>
          <w:lang w:eastAsia="en-US"/>
        </w:rPr>
        <w:t xml:space="preserve">afecţiunii  </w:t>
      </w:r>
      <w:r w:rsidRPr="004C1881">
        <w:t>pentru persoanele care nu sunt încadrate în grad de handicap și de maximum 12 luni pentru persoanele care sunt încadrate în grad de handicap accentuat sau grav.</w:t>
      </w:r>
    </w:p>
    <w:p w:rsidR="00857D53" w:rsidRPr="00AC5EBA" w:rsidRDefault="00857D53"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Medici curanţi care fac recomandarea</w:t>
      </w:r>
    </w:p>
    <w:p w:rsidR="00857D53" w:rsidRDefault="00857D53" w:rsidP="00AC5EBA">
      <w:pPr>
        <w:autoSpaceDE w:val="0"/>
        <w:autoSpaceDN w:val="0"/>
        <w:adjustRightInd w:val="0"/>
        <w:jc w:val="both"/>
        <w:rPr>
          <w:lang w:eastAsia="en-US"/>
        </w:rPr>
      </w:pPr>
      <w:r w:rsidRPr="00AC5EBA">
        <w:rPr>
          <w:lang w:eastAsia="en-US"/>
        </w:rPr>
        <w:t xml:space="preserve">    - pneumologi, cardiologi, oncologi şi pediatri, care sunt în contract cu casele de asigurări de sănătate pentru furnizarea de servicii medicale.</w:t>
      </w:r>
    </w:p>
    <w:p w:rsidR="00857D53" w:rsidRPr="00AC5EBA" w:rsidRDefault="00857D53" w:rsidP="00AC5EBA">
      <w:pPr>
        <w:autoSpaceDE w:val="0"/>
        <w:autoSpaceDN w:val="0"/>
        <w:adjustRightInd w:val="0"/>
        <w:jc w:val="both"/>
        <w:rPr>
          <w:lang w:eastAsia="en-US"/>
        </w:rPr>
      </w:pPr>
      <w:r w:rsidRPr="00AC5EBA">
        <w:rPr>
          <w:lang w:eastAsia="en-US"/>
        </w:rPr>
        <w:t xml:space="preserve">    ***) </w:t>
      </w:r>
      <w:r w:rsidRPr="00AC5EBA">
        <w:rPr>
          <w:b/>
          <w:bCs/>
          <w:lang w:eastAsia="en-US"/>
        </w:rPr>
        <w:t>Aparatele de ventilaţie noninvazivă se acordă numai prin închiriere pentru următoarele afecţiuni:</w:t>
      </w:r>
    </w:p>
    <w:p w:rsidR="00857D53" w:rsidRPr="00AC5EBA" w:rsidRDefault="00857D53" w:rsidP="00AC5EBA">
      <w:pPr>
        <w:autoSpaceDE w:val="0"/>
        <w:autoSpaceDN w:val="0"/>
        <w:adjustRightInd w:val="0"/>
        <w:jc w:val="both"/>
        <w:rPr>
          <w:lang w:eastAsia="en-US"/>
        </w:rPr>
      </w:pPr>
      <w:r w:rsidRPr="00AC5EBA">
        <w:rPr>
          <w:lang w:eastAsia="en-US"/>
        </w:rPr>
        <w:t xml:space="preserve">    - boală toracică restrictivă (scolioza gravă, pectus excavatum - stern înfundat, pectus carinatum - torace în carenă, boala Bechterew, deformarea postoperatorie sau posttraumatică, boala pleurală restrictivă)</w:t>
      </w:r>
    </w:p>
    <w:p w:rsidR="00857D53" w:rsidRPr="00AC5EBA" w:rsidRDefault="00857D53" w:rsidP="00AC5EBA">
      <w:pPr>
        <w:autoSpaceDE w:val="0"/>
        <w:autoSpaceDN w:val="0"/>
        <w:adjustRightInd w:val="0"/>
        <w:jc w:val="both"/>
        <w:rPr>
          <w:lang w:eastAsia="en-US"/>
        </w:rPr>
      </w:pPr>
      <w:r w:rsidRPr="00AC5EBA">
        <w:rPr>
          <w:lang w:eastAsia="en-US"/>
        </w:rPr>
        <w:t xml:space="preserve">    - boală neuromusculară</w:t>
      </w:r>
    </w:p>
    <w:p w:rsidR="00857D53" w:rsidRPr="00AC5EBA" w:rsidRDefault="00857D53" w:rsidP="00AC5EBA">
      <w:pPr>
        <w:autoSpaceDE w:val="0"/>
        <w:autoSpaceDN w:val="0"/>
        <w:adjustRightInd w:val="0"/>
        <w:jc w:val="both"/>
        <w:rPr>
          <w:lang w:eastAsia="en-US"/>
        </w:rPr>
      </w:pPr>
      <w:r w:rsidRPr="00AC5EBA">
        <w:rPr>
          <w:lang w:eastAsia="en-US"/>
        </w:rPr>
        <w:t xml:space="preserve">    - fibroza chistică</w:t>
      </w:r>
    </w:p>
    <w:p w:rsidR="00857D53" w:rsidRPr="00AC5EBA" w:rsidRDefault="00857D53" w:rsidP="00AC5EBA">
      <w:pPr>
        <w:autoSpaceDE w:val="0"/>
        <w:autoSpaceDN w:val="0"/>
        <w:adjustRightInd w:val="0"/>
        <w:jc w:val="both"/>
        <w:rPr>
          <w:lang w:eastAsia="en-US"/>
        </w:rPr>
      </w:pPr>
      <w:r w:rsidRPr="00AC5EBA">
        <w:rPr>
          <w:lang w:eastAsia="en-US"/>
        </w:rPr>
        <w:t xml:space="preserve">    Pentru boala toracică restrictivă şi boala neuromusculară, alături de simptomele de insuficienţă respiratorie şi alterarea calităţii vieţii, trebuie îndeplinit cel puţin unul dintre criteriile de mai jos:</w:t>
      </w:r>
    </w:p>
    <w:p w:rsidR="00857D53" w:rsidRPr="00AC5EBA" w:rsidRDefault="00857D53" w:rsidP="00AC5EBA">
      <w:pPr>
        <w:autoSpaceDE w:val="0"/>
        <w:autoSpaceDN w:val="0"/>
        <w:adjustRightInd w:val="0"/>
        <w:jc w:val="both"/>
        <w:rPr>
          <w:lang w:eastAsia="en-US"/>
        </w:rPr>
      </w:pPr>
      <w:r w:rsidRPr="00AC5EBA">
        <w:rPr>
          <w:lang w:eastAsia="en-US"/>
        </w:rPr>
        <w:t xml:space="preserve">    - hipercapnie cronică diurnă cu PaCO2 &gt;/= 45 mm Hg</w:t>
      </w:r>
    </w:p>
    <w:p w:rsidR="00857D53" w:rsidRPr="00AC5EBA" w:rsidRDefault="00857D53" w:rsidP="00AC5EBA">
      <w:pPr>
        <w:autoSpaceDE w:val="0"/>
        <w:autoSpaceDN w:val="0"/>
        <w:adjustRightInd w:val="0"/>
        <w:jc w:val="both"/>
        <w:rPr>
          <w:lang w:eastAsia="en-US"/>
        </w:rPr>
      </w:pPr>
      <w:r w:rsidRPr="00AC5EBA">
        <w:rPr>
          <w:lang w:eastAsia="en-US"/>
        </w:rPr>
        <w:t xml:space="preserve">    - hipercapnie nocturnă cu PaCO2 &gt;/= 50 mm Hg</w:t>
      </w:r>
    </w:p>
    <w:p w:rsidR="00857D53" w:rsidRPr="00AC5EBA" w:rsidRDefault="00857D53" w:rsidP="00AC5EBA">
      <w:pPr>
        <w:autoSpaceDE w:val="0"/>
        <w:autoSpaceDN w:val="0"/>
        <w:adjustRightInd w:val="0"/>
        <w:jc w:val="both"/>
        <w:rPr>
          <w:lang w:eastAsia="en-US"/>
        </w:rPr>
      </w:pPr>
      <w:r w:rsidRPr="00AC5EBA">
        <w:rPr>
          <w:lang w:eastAsia="en-US"/>
        </w:rPr>
        <w:t xml:space="preserve">    demonstrată prin analiza gazelor sanguine imediat după momentul trezirii</w:t>
      </w:r>
    </w:p>
    <w:p w:rsidR="00857D53" w:rsidRPr="00AC5EBA" w:rsidRDefault="00857D53" w:rsidP="00AC5EBA">
      <w:pPr>
        <w:autoSpaceDE w:val="0"/>
        <w:autoSpaceDN w:val="0"/>
        <w:adjustRightInd w:val="0"/>
        <w:jc w:val="both"/>
        <w:rPr>
          <w:lang w:eastAsia="en-US"/>
        </w:rPr>
      </w:pPr>
      <w:r w:rsidRPr="00AC5EBA">
        <w:rPr>
          <w:lang w:eastAsia="en-US"/>
        </w:rPr>
        <w:t xml:space="preserve">    - normocapnie diurnă cu creşterea nivelului PTCO2 cu &gt;/= 10 mm Hg pe timp de noapte, comparativ cu valoarea diurnă, demonstrată prin capnometrie transcutanată sau respiratorie</w:t>
      </w:r>
    </w:p>
    <w:p w:rsidR="00857D53" w:rsidRPr="00AC5EBA" w:rsidRDefault="00857D53" w:rsidP="00AC5EBA">
      <w:pPr>
        <w:autoSpaceDE w:val="0"/>
        <w:autoSpaceDN w:val="0"/>
        <w:adjustRightInd w:val="0"/>
        <w:jc w:val="both"/>
        <w:rPr>
          <w:lang w:eastAsia="en-US"/>
        </w:rPr>
      </w:pPr>
      <w:r w:rsidRPr="00AC5EBA">
        <w:rPr>
          <w:lang w:eastAsia="en-US"/>
        </w:rPr>
        <w:t xml:space="preserve">    Pentru fibroza chistică, alături de simptomele de insuficienţă respiratorie şi alterarea calităţii vieţii, la pacient trebuie îndeplinit cel puţin unul dintre criteriile de mai jos:</w:t>
      </w:r>
    </w:p>
    <w:p w:rsidR="00857D53" w:rsidRPr="00AC5EBA" w:rsidRDefault="00857D53" w:rsidP="00AC5EBA">
      <w:pPr>
        <w:autoSpaceDE w:val="0"/>
        <w:autoSpaceDN w:val="0"/>
        <w:adjustRightInd w:val="0"/>
        <w:jc w:val="both"/>
        <w:rPr>
          <w:lang w:eastAsia="en-US"/>
        </w:rPr>
      </w:pPr>
      <w:r w:rsidRPr="00AC5EBA">
        <w:rPr>
          <w:lang w:eastAsia="en-US"/>
        </w:rPr>
        <w:t xml:space="preserve">    - hipercapnie cronică diurnă cu PaCO2 &gt;/= 60 mm Hg</w:t>
      </w:r>
    </w:p>
    <w:p w:rsidR="00857D53" w:rsidRPr="00AC5EBA" w:rsidRDefault="00857D53" w:rsidP="00AC5EBA">
      <w:pPr>
        <w:autoSpaceDE w:val="0"/>
        <w:autoSpaceDN w:val="0"/>
        <w:adjustRightInd w:val="0"/>
        <w:jc w:val="both"/>
        <w:rPr>
          <w:lang w:eastAsia="en-US"/>
        </w:rPr>
      </w:pPr>
      <w:r w:rsidRPr="00AC5EBA">
        <w:rPr>
          <w:lang w:eastAsia="en-US"/>
        </w:rPr>
        <w:t xml:space="preserve">    - hipercapnie nocturnă cu PaCO2 &gt;/= 65 mm Hg demonstrată prin analiza gazelor sanguine imediat după momentul trezirii</w:t>
      </w:r>
    </w:p>
    <w:p w:rsidR="00857D53" w:rsidRPr="00AC5EBA" w:rsidRDefault="00857D53" w:rsidP="00AC5EBA">
      <w:pPr>
        <w:autoSpaceDE w:val="0"/>
        <w:autoSpaceDN w:val="0"/>
        <w:adjustRightInd w:val="0"/>
        <w:jc w:val="both"/>
        <w:rPr>
          <w:lang w:eastAsia="en-US"/>
        </w:rPr>
      </w:pPr>
      <w:r w:rsidRPr="00AC5EBA">
        <w:rPr>
          <w:lang w:eastAsia="en-US"/>
        </w:rPr>
        <w:t xml:space="preserve">    - hipercapnie cronică diurnă cu PaCO2 &gt;/= 60 mm Hg şi creşterea nocturnă a nivelului PTCO2 cu &gt;/= 10 mm Hg pe timp de noapte, comparativ cu valoarea de la culcare, demonstrată prin capnometrie transcutanată sau respiratorie</w:t>
      </w:r>
    </w:p>
    <w:p w:rsidR="00857D53" w:rsidRPr="00AC5EBA" w:rsidRDefault="00857D53" w:rsidP="00AC5EBA">
      <w:pPr>
        <w:autoSpaceDE w:val="0"/>
        <w:autoSpaceDN w:val="0"/>
        <w:adjustRightInd w:val="0"/>
        <w:jc w:val="both"/>
        <w:rPr>
          <w:lang w:eastAsia="en-US"/>
        </w:rPr>
      </w:pPr>
      <w:r w:rsidRPr="00AC5EBA">
        <w:rPr>
          <w:lang w:eastAsia="en-US"/>
        </w:rPr>
        <w:t xml:space="preserve">    - hipercapnie cronică diurnă cu PaCO2 &gt;/= 55 - 60 mm Hg şi cel puţin 2 exacerbări acute cu acidoză respiratorie care au necesitat spitalizare în ultimele 12 luni</w:t>
      </w:r>
    </w:p>
    <w:p w:rsidR="00857D53" w:rsidRPr="00AC5EBA" w:rsidRDefault="00857D53" w:rsidP="00AC5EBA">
      <w:pPr>
        <w:autoSpaceDE w:val="0"/>
        <w:autoSpaceDN w:val="0"/>
        <w:adjustRightInd w:val="0"/>
        <w:jc w:val="both"/>
        <w:rPr>
          <w:lang w:eastAsia="en-US"/>
        </w:rPr>
      </w:pPr>
      <w:r w:rsidRPr="00AC5EBA">
        <w:rPr>
          <w:lang w:eastAsia="en-US"/>
        </w:rPr>
        <w:t xml:space="preserve">    - ca urmare directă a unei exacerbări acute care necesită ventilaţie invazivă sau neinvazivă, dacă valoarea PaCO2 &gt; 55 mm Hg persistă chiar şi după stabilizarea stării.</w:t>
      </w:r>
    </w:p>
    <w:p w:rsidR="00857D53" w:rsidRPr="004C1881" w:rsidRDefault="00857D53" w:rsidP="00AC5EBA">
      <w:pPr>
        <w:autoSpaceDE w:val="0"/>
        <w:autoSpaceDN w:val="0"/>
        <w:adjustRightInd w:val="0"/>
        <w:jc w:val="both"/>
        <w:rPr>
          <w:lang w:eastAsia="en-US"/>
        </w:rPr>
      </w:pPr>
      <w:r w:rsidRPr="00AC5EBA">
        <w:rPr>
          <w:lang w:eastAsia="en-US"/>
        </w:rPr>
        <w:t xml:space="preserve">    Durata prescripţiei este de maximum 90/91/92 de zile în funcţie de starea</w:t>
      </w:r>
      <w:r>
        <w:rPr>
          <w:lang w:eastAsia="en-US"/>
        </w:rPr>
        <w:t xml:space="preserve"> clinică şi evoluţia </w:t>
      </w:r>
      <w:r w:rsidRPr="004C1881">
        <w:rPr>
          <w:lang w:eastAsia="en-US"/>
        </w:rPr>
        <w:t xml:space="preserve">afecţiunii </w:t>
      </w:r>
      <w:r w:rsidRPr="004C1881">
        <w:t xml:space="preserve"> pentru persoanele care nu sunt încadrate în grad de handicap și de maximum 12 luni pentru persoanele care sunt încadrate în grad de handicap accentuat sau grav.</w:t>
      </w:r>
    </w:p>
    <w:p w:rsidR="00857D53" w:rsidRPr="00AC5EBA" w:rsidRDefault="00857D53" w:rsidP="00AC5EBA">
      <w:pPr>
        <w:autoSpaceDE w:val="0"/>
        <w:autoSpaceDN w:val="0"/>
        <w:adjustRightInd w:val="0"/>
        <w:jc w:val="both"/>
        <w:rPr>
          <w:lang w:eastAsia="en-US"/>
        </w:rPr>
      </w:pPr>
      <w:r w:rsidRPr="00AC5EBA">
        <w:rPr>
          <w:lang w:eastAsia="en-US"/>
        </w:rPr>
        <w:t xml:space="preserve">    Medici curanţi care fac recomandarea:</w:t>
      </w:r>
    </w:p>
    <w:p w:rsidR="00857D53" w:rsidRPr="00AC5EBA" w:rsidRDefault="00857D53" w:rsidP="00AC5EBA">
      <w:pPr>
        <w:autoSpaceDE w:val="0"/>
        <w:autoSpaceDN w:val="0"/>
        <w:adjustRightInd w:val="0"/>
        <w:jc w:val="both"/>
        <w:rPr>
          <w:lang w:eastAsia="en-US"/>
        </w:rPr>
      </w:pPr>
      <w:r w:rsidRPr="00AC5EBA">
        <w:rPr>
          <w:lang w:eastAsia="en-US"/>
        </w:rPr>
        <w:t xml:space="preserve">    - medici pneumologi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rsidR="00857D53" w:rsidRPr="00AC5EBA" w:rsidRDefault="00857D53" w:rsidP="00AC5EBA">
      <w:pPr>
        <w:autoSpaceDE w:val="0"/>
        <w:autoSpaceDN w:val="0"/>
        <w:adjustRightInd w:val="0"/>
        <w:jc w:val="both"/>
        <w:rPr>
          <w:lang w:eastAsia="en-US"/>
        </w:rPr>
      </w:pPr>
      <w:r w:rsidRPr="00AC5EBA">
        <w:rPr>
          <w:lang w:eastAsia="en-US"/>
        </w:rPr>
        <w:t xml:space="preserve">    - medici cu specialitatea anestezie şi terapie intensivă care sunt în contract cu casele de asigurări de sănătate pentru furnizarea de servicii medicale.</w:t>
      </w:r>
    </w:p>
    <w:p w:rsidR="00857D53" w:rsidRDefault="00857D53" w:rsidP="004A7C1A">
      <w:pPr>
        <w:autoSpaceDE w:val="0"/>
        <w:autoSpaceDN w:val="0"/>
        <w:adjustRightInd w:val="0"/>
        <w:rPr>
          <w:sz w:val="20"/>
          <w:szCs w:val="20"/>
          <w:lang w:eastAsia="en-US"/>
        </w:rPr>
      </w:pPr>
      <w:r w:rsidRPr="001D75D9">
        <w:rPr>
          <w:sz w:val="20"/>
          <w:szCs w:val="20"/>
          <w:lang w:eastAsia="en-US"/>
        </w:rPr>
        <w:t xml:space="preserve">    </w:t>
      </w:r>
    </w:p>
    <w:p w:rsidR="00857D53" w:rsidRPr="00357F22" w:rsidRDefault="00857D53" w:rsidP="004A7C1A">
      <w:pPr>
        <w:autoSpaceDE w:val="0"/>
        <w:autoSpaceDN w:val="0"/>
        <w:adjustRightInd w:val="0"/>
        <w:rPr>
          <w:lang w:eastAsia="en-US"/>
        </w:rPr>
      </w:pPr>
      <w:r w:rsidRPr="00357F22">
        <w:rPr>
          <w:lang w:eastAsia="en-US"/>
        </w:rPr>
        <w:t xml:space="preserve">    </w:t>
      </w:r>
      <w:r w:rsidRPr="00357F22">
        <w:rPr>
          <w:b/>
          <w:bCs/>
          <w:lang w:eastAsia="en-US"/>
        </w:rPr>
        <w:t>10. Dispozitive pentru terapia cu aerosoli</w:t>
      </w:r>
    </w:p>
    <w:p w:rsidR="00857D53" w:rsidRPr="001D75D9" w:rsidRDefault="00857D53"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4C1881" w:rsidRDefault="00857D53"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xml:space="preserve">|  1.| Inhalator salin particule|                               </w:t>
      </w:r>
      <w:r w:rsidRPr="004C1881">
        <w:rPr>
          <w:rFonts w:ascii="Courier New" w:hAnsi="Courier New" w:cs="Courier New"/>
          <w:sz w:val="20"/>
          <w:szCs w:val="20"/>
          <w:shd w:val="clear" w:color="auto" w:fill="FFFFFF"/>
          <w:lang w:eastAsia="en-US"/>
        </w:rPr>
        <w:t>|</w:t>
      </w:r>
      <w:r>
        <w:rPr>
          <w:rFonts w:ascii="Courier New" w:hAnsi="Courier New" w:cs="Courier New"/>
          <w:sz w:val="20"/>
          <w:szCs w:val="20"/>
          <w:shd w:val="clear" w:color="auto" w:fill="FFFFFF"/>
          <w:lang w:eastAsia="en-US"/>
        </w:rPr>
        <w:t xml:space="preserve">    </w:t>
      </w:r>
      <w:r w:rsidRPr="00A11999">
        <w:rPr>
          <w:rFonts w:ascii="Courier New" w:hAnsi="Courier New" w:cs="Courier New"/>
          <w:sz w:val="20"/>
          <w:szCs w:val="20"/>
          <w:shd w:val="clear" w:color="auto" w:fill="FFFFFF"/>
          <w:lang w:eastAsia="en-US"/>
        </w:rPr>
        <w:t>12</w:t>
      </w:r>
      <w:r w:rsidRPr="00A11999">
        <w:rPr>
          <w:rFonts w:ascii="Courier New" w:hAnsi="Courier New" w:cs="Courier New"/>
          <w:b/>
          <w:sz w:val="20"/>
          <w:szCs w:val="20"/>
          <w:shd w:val="clear" w:color="auto" w:fill="FFFFFF"/>
          <w:lang w:eastAsia="en-US"/>
        </w:rPr>
        <w:t xml:space="preserve"> </w:t>
      </w:r>
      <w:r w:rsidRPr="00A11999">
        <w:rPr>
          <w:rFonts w:ascii="Courier New" w:hAnsi="Courier New" w:cs="Courier New"/>
          <w:sz w:val="20"/>
          <w:szCs w:val="20"/>
          <w:shd w:val="clear" w:color="auto" w:fill="FFFFFF"/>
          <w:lang w:eastAsia="en-US"/>
        </w:rPr>
        <w:t xml:space="preserve">luni </w:t>
      </w:r>
      <w:r>
        <w:rPr>
          <w:rFonts w:ascii="Courier New" w:hAnsi="Courier New" w:cs="Courier New"/>
          <w:sz w:val="20"/>
          <w:szCs w:val="20"/>
          <w:shd w:val="clear" w:color="auto" w:fill="FFFFFF"/>
          <w:lang w:eastAsia="en-US"/>
        </w:rPr>
        <w:t xml:space="preserve">  </w:t>
      </w:r>
      <w:r w:rsidRPr="004C1881">
        <w:rPr>
          <w:rFonts w:ascii="Courier New" w:hAnsi="Courier New" w:cs="Courier New"/>
          <w:sz w:val="20"/>
          <w:szCs w:val="20"/>
          <w:shd w:val="clear" w:color="auto" w:fill="FFFFFF"/>
          <w:lang w:eastAsia="en-US"/>
        </w:rPr>
        <w:t>|</w:t>
      </w:r>
    </w:p>
    <w:p w:rsidR="00857D53" w:rsidRPr="00357F22" w:rsidRDefault="00857D53"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 uscate de sare cu flux   |                               |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automat de aer sau       |                               |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oxigen*)                 |                               |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xml:space="preserve">|  2.| Nebulizator**)           | Nebulizator cu compresor**)   | </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5 ani  </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w:t>
      </w:r>
    </w:p>
    <w:p w:rsidR="00857D53" w:rsidRPr="00357F22" w:rsidRDefault="00857D53"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1D75D9" w:rsidRDefault="00857D53" w:rsidP="004A7C1A">
      <w:pPr>
        <w:autoSpaceDE w:val="0"/>
        <w:autoSpaceDN w:val="0"/>
        <w:adjustRightInd w:val="0"/>
        <w:rPr>
          <w:sz w:val="20"/>
          <w:szCs w:val="20"/>
          <w:lang w:eastAsia="en-US"/>
        </w:rPr>
      </w:pPr>
    </w:p>
    <w:p w:rsidR="00857D53" w:rsidRDefault="00857D53"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 Se acordă copiilor cu vârsta până la 5 ani cu bronşită astmatiformă/bronşiolită, la recomandarea medicului pediatru. Dispozitivul include şi sistemul de eliberare automată</w:t>
      </w:r>
      <w:r>
        <w:rPr>
          <w:lang w:eastAsia="en-US"/>
        </w:rPr>
        <w:t>.</w:t>
      </w:r>
    </w:p>
    <w:p w:rsidR="00857D53" w:rsidRDefault="00857D53" w:rsidP="00357F22">
      <w:pPr>
        <w:autoSpaceDE w:val="0"/>
        <w:autoSpaceDN w:val="0"/>
        <w:adjustRightInd w:val="0"/>
        <w:jc w:val="both"/>
        <w:rPr>
          <w:lang w:eastAsia="en-US"/>
        </w:rPr>
      </w:pPr>
      <w:r>
        <w:rPr>
          <w:lang w:eastAsia="en-US"/>
        </w:rPr>
        <w:t xml:space="preserve">   </w:t>
      </w:r>
      <w:r w:rsidRPr="00357F22">
        <w:rPr>
          <w:lang w:eastAsia="en-US"/>
        </w:rPr>
        <w:t>**) Se acordă copiilor cu mucoviscidoză cu vârsta până la 18 ani, la recomandarea medicului pneumolog şi pediatru;</w:t>
      </w:r>
    </w:p>
    <w:p w:rsidR="00857D53" w:rsidRDefault="00857D53" w:rsidP="00357F22">
      <w:pPr>
        <w:autoSpaceDE w:val="0"/>
        <w:autoSpaceDN w:val="0"/>
        <w:adjustRightInd w:val="0"/>
        <w:jc w:val="both"/>
        <w:rPr>
          <w:lang w:eastAsia="en-US"/>
        </w:rPr>
      </w:pPr>
    </w:p>
    <w:p w:rsidR="00857D53" w:rsidRPr="00357F22" w:rsidRDefault="00857D53" w:rsidP="004A7C1A">
      <w:pPr>
        <w:autoSpaceDE w:val="0"/>
        <w:autoSpaceDN w:val="0"/>
        <w:adjustRightInd w:val="0"/>
        <w:rPr>
          <w:lang w:eastAsia="en-US"/>
        </w:rPr>
      </w:pPr>
      <w:r w:rsidRPr="001D75D9">
        <w:rPr>
          <w:sz w:val="20"/>
          <w:szCs w:val="20"/>
          <w:lang w:eastAsia="en-US"/>
        </w:rPr>
        <w:t xml:space="preserve">    </w:t>
      </w:r>
      <w:r w:rsidRPr="00357F22">
        <w:rPr>
          <w:b/>
          <w:bCs/>
          <w:lang w:eastAsia="en-US"/>
        </w:rPr>
        <w:t>11. Dispozitive de mers</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Baston                   |                               | 3 ani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2 | Baston                   | cu trei/patru picioare        | 3 ani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3 | Cârjă                    | a) cu sprijin subaxilar din   | 1 an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lemn                          |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cu sprijin subaxilar       | 3 ani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c) cu sprijin pe antebraţ     | 3 ani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4 | Cadru de mers            |                               | 3 ani        |</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5 | Fotoliu rulant           | perioadă nedeterminată**)     |              |</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 a) cu antrenare manuală/      |              |</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 electrică                     |  3 ani       |</w:t>
      </w:r>
    </w:p>
    <w:p w:rsidR="00857D53" w:rsidRPr="00506F32" w:rsidRDefault="00857D53"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3 ani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perioadă determinată*)        |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57D53"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a) cu antrenare manuală</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electrică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w:t>
      </w:r>
    </w:p>
    <w:p w:rsidR="00857D53" w:rsidRPr="00357F22" w:rsidRDefault="00857D53"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lang w:eastAsia="en-US"/>
        </w:rPr>
      </w:pPr>
      <w:r w:rsidRPr="001D75D9">
        <w:rPr>
          <w:sz w:val="20"/>
          <w:szCs w:val="20"/>
          <w:lang w:eastAsia="en-US"/>
        </w:rPr>
        <w:t xml:space="preserve">    </w:t>
      </w:r>
      <w:r w:rsidRPr="00357F22">
        <w:rPr>
          <w:lang w:eastAsia="en-US"/>
        </w:rPr>
        <w:t>*) se acordă prin închiriere</w:t>
      </w:r>
    </w:p>
    <w:p w:rsidR="00857D53" w:rsidRPr="00357F22" w:rsidRDefault="00857D53" w:rsidP="004A7C1A">
      <w:pPr>
        <w:autoSpaceDE w:val="0"/>
        <w:autoSpaceDN w:val="0"/>
        <w:adjustRightInd w:val="0"/>
        <w:rPr>
          <w:lang w:eastAsia="en-US"/>
        </w:rPr>
      </w:pPr>
    </w:p>
    <w:p w:rsidR="00857D53" w:rsidRPr="00357F22" w:rsidRDefault="00857D53"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Pentru un asigurat se pot acorda două dispozitive medicale de acelaşi tip (stânga-dreapta) din cele prevăzute la pct. 1, 2 şi 3; termenul de înlocuire pentru fiecare dispozitiv din cele două (stânga-dreapta) este cel prevăzut în col. C4.</w:t>
      </w:r>
    </w:p>
    <w:p w:rsidR="00857D53" w:rsidRDefault="00857D53" w:rsidP="004A7C1A">
      <w:pPr>
        <w:autoSpaceDE w:val="0"/>
        <w:autoSpaceDN w:val="0"/>
        <w:adjustRightInd w:val="0"/>
        <w:rPr>
          <w:sz w:val="20"/>
          <w:szCs w:val="20"/>
          <w:lang w:eastAsia="en-US"/>
        </w:rPr>
      </w:pPr>
      <w:r w:rsidRPr="001D75D9">
        <w:rPr>
          <w:sz w:val="20"/>
          <w:szCs w:val="20"/>
          <w:lang w:eastAsia="en-US"/>
        </w:rPr>
        <w:t xml:space="preserve">   </w:t>
      </w:r>
    </w:p>
    <w:p w:rsidR="00857D53" w:rsidRDefault="00857D53" w:rsidP="004A7C1A">
      <w:pPr>
        <w:autoSpaceDE w:val="0"/>
        <w:autoSpaceDN w:val="0"/>
        <w:adjustRightInd w:val="0"/>
        <w:rPr>
          <w:lang w:eastAsia="en-US"/>
        </w:rPr>
      </w:pPr>
    </w:p>
    <w:p w:rsidR="00857D53" w:rsidRPr="00357F22" w:rsidRDefault="00857D53" w:rsidP="004A7C1A">
      <w:pPr>
        <w:autoSpaceDE w:val="0"/>
        <w:autoSpaceDN w:val="0"/>
        <w:adjustRightInd w:val="0"/>
        <w:rPr>
          <w:lang w:eastAsia="en-US"/>
        </w:rPr>
      </w:pPr>
      <w:r w:rsidRPr="00357F22">
        <w:rPr>
          <w:lang w:eastAsia="en-US"/>
        </w:rPr>
        <w:t xml:space="preserve">     </w:t>
      </w:r>
      <w:r w:rsidRPr="00357F22">
        <w:rPr>
          <w:b/>
          <w:bCs/>
          <w:lang w:eastAsia="en-US"/>
        </w:rPr>
        <w:t>12. Proteză externă de sân</w:t>
      </w:r>
    </w:p>
    <w:p w:rsidR="00857D53" w:rsidRPr="001D75D9" w:rsidRDefault="00857D53"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Proteză externă de sân şi|                               | 3 ani        |</w:t>
      </w:r>
    </w:p>
    <w:p w:rsidR="00857D53" w:rsidRPr="00357F22" w:rsidRDefault="00857D53"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accesorii (sutien)       |                               |              |</w:t>
      </w:r>
    </w:p>
    <w:p w:rsidR="00857D53" w:rsidRPr="00357F22" w:rsidRDefault="00857D53"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57D53" w:rsidRPr="007E1ADD" w:rsidRDefault="00857D53" w:rsidP="007E1ADD">
      <w:pPr>
        <w:autoSpaceDE w:val="0"/>
        <w:autoSpaceDN w:val="0"/>
        <w:adjustRightInd w:val="0"/>
        <w:jc w:val="both"/>
        <w:rPr>
          <w:sz w:val="28"/>
          <w:szCs w:val="28"/>
          <w:lang w:eastAsia="en-US"/>
        </w:rPr>
      </w:pPr>
    </w:p>
    <w:p w:rsidR="00857D53" w:rsidRPr="00506F32" w:rsidRDefault="00857D53" w:rsidP="007E1ADD">
      <w:pPr>
        <w:autoSpaceDE w:val="0"/>
        <w:autoSpaceDN w:val="0"/>
        <w:adjustRightInd w:val="0"/>
        <w:jc w:val="both"/>
        <w:rPr>
          <w:lang w:eastAsia="en-US"/>
        </w:rPr>
      </w:pPr>
      <w:r w:rsidRPr="00506F32">
        <w:rPr>
          <w:iCs/>
          <w:lang w:eastAsia="en-US"/>
        </w:rPr>
        <w:t xml:space="preserve">    </w:t>
      </w:r>
      <w:r w:rsidRPr="00D173A9">
        <w:rPr>
          <w:b/>
          <w:iCs/>
          <w:lang w:eastAsia="en-US"/>
        </w:rPr>
        <w:t>NOTĂ</w:t>
      </w:r>
      <w:r w:rsidRPr="00506F32">
        <w:rPr>
          <w:iCs/>
          <w:lang w:eastAsia="en-US"/>
        </w:rPr>
        <w:t>:</w:t>
      </w:r>
      <w:r w:rsidRPr="00506F32">
        <w:rPr>
          <w:lang w:eastAsia="en-US"/>
        </w:rPr>
        <w:t xml:space="preserve">   </w:t>
      </w:r>
    </w:p>
    <w:p w:rsidR="00857D53" w:rsidRPr="00A71079" w:rsidRDefault="00857D53" w:rsidP="007E1ADD">
      <w:pPr>
        <w:autoSpaceDE w:val="0"/>
        <w:autoSpaceDN w:val="0"/>
        <w:adjustRightInd w:val="0"/>
        <w:jc w:val="both"/>
        <w:rPr>
          <w:b/>
          <w:i/>
          <w:iCs/>
          <w:u w:val="single"/>
          <w:lang w:eastAsia="en-US"/>
        </w:rPr>
      </w:pPr>
      <w:r w:rsidRPr="00A71079">
        <w:rPr>
          <w:lang w:eastAsia="en-US"/>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rsidR="00857D53" w:rsidRDefault="00857D53" w:rsidP="007E1ADD">
      <w:pPr>
        <w:autoSpaceDE w:val="0"/>
        <w:autoSpaceDN w:val="0"/>
        <w:adjustRightInd w:val="0"/>
        <w:jc w:val="both"/>
        <w:rPr>
          <w:iCs/>
          <w:lang w:eastAsia="en-US"/>
        </w:rPr>
      </w:pPr>
      <w:r w:rsidRPr="00A71079">
        <w:rPr>
          <w:iCs/>
          <w:lang w:eastAsia="en-US"/>
        </w:rPr>
        <w:t>Medici curanţi care fac recomandarea: chirurgie generală, chirurgie plastică, estetică şi microchirurgie reconstructivă şi oncologie medicală.</w:t>
      </w:r>
    </w:p>
    <w:p w:rsidR="00857D53" w:rsidRPr="00A71079" w:rsidRDefault="00857D53" w:rsidP="007E1ADD">
      <w:pPr>
        <w:autoSpaceDE w:val="0"/>
        <w:autoSpaceDN w:val="0"/>
        <w:adjustRightInd w:val="0"/>
        <w:jc w:val="both"/>
        <w:rPr>
          <w:iCs/>
          <w:lang w:eastAsia="en-US"/>
        </w:rPr>
      </w:pPr>
    </w:p>
    <w:p w:rsidR="00857D53" w:rsidRPr="000B1775" w:rsidRDefault="00857D53" w:rsidP="00357F22">
      <w:pPr>
        <w:autoSpaceDE w:val="0"/>
        <w:autoSpaceDN w:val="0"/>
        <w:adjustRightInd w:val="0"/>
        <w:jc w:val="both"/>
        <w:rPr>
          <w:lang w:eastAsia="en-US"/>
        </w:rPr>
      </w:pPr>
      <w:r w:rsidRPr="00A71079">
        <w:rPr>
          <w:lang w:eastAsia="en-US"/>
        </w:rPr>
        <w:t xml:space="preserve">    </w:t>
      </w:r>
      <w:r w:rsidRPr="00A71079">
        <w:rPr>
          <w:b/>
          <w:bCs/>
          <w:lang w:eastAsia="en-US"/>
        </w:rPr>
        <w:t xml:space="preserve">B. Pachetul de servicii pentru pacienţii din statele membre ale Uniunii Europene/Spaţiului </w:t>
      </w:r>
      <w:r w:rsidRPr="000B1775">
        <w:rPr>
          <w:b/>
          <w:bCs/>
          <w:lang w:eastAsia="en-US"/>
        </w:rPr>
        <w:t>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rsidR="00857D53" w:rsidRPr="000B1775" w:rsidRDefault="00857D53" w:rsidP="00357F22">
      <w:pPr>
        <w:autoSpaceDE w:val="0"/>
        <w:autoSpaceDN w:val="0"/>
        <w:adjustRightInd w:val="0"/>
        <w:jc w:val="both"/>
        <w:rPr>
          <w:lang w:eastAsia="en-US"/>
        </w:rPr>
      </w:pPr>
      <w:r w:rsidRPr="000B1775">
        <w:rPr>
          <w:lang w:eastAsia="en-US"/>
        </w:rPr>
        <w:t xml:space="preserve">    </w:t>
      </w:r>
      <w:r w:rsidRPr="00A11999">
        <w:rPr>
          <w:lang w:eastAsia="en-US"/>
        </w:rPr>
        <w:t>1</w:t>
      </w:r>
      <w:r w:rsidRPr="000B1775">
        <w:rPr>
          <w:lang w:eastAsia="en-US"/>
        </w:rPr>
        <w:t>. Pentru pacienţii din statele membre ale Uniunii Europene/din Spaţiul Economic European/Confederaţia Elveţiană, beneficiari ai formularelor/documentelor europene emise în baza Regulamentului (CE) nr. 883/2004 al Parlamentului European şi al Consiliului se acordă dispozitive medicale în aceleaşi condiţii ca şi persoanelor asigurate în cadrul sistemului de asigurări sociale de sănătate din România, respectiv dispozitivele prevăzute la lit. A din prezenta anexă.</w:t>
      </w:r>
    </w:p>
    <w:p w:rsidR="00857D53" w:rsidRPr="00A71079" w:rsidRDefault="00857D53" w:rsidP="00357F22">
      <w:pPr>
        <w:autoSpaceDE w:val="0"/>
        <w:autoSpaceDN w:val="0"/>
        <w:adjustRightInd w:val="0"/>
        <w:jc w:val="both"/>
        <w:rPr>
          <w:lang w:eastAsia="en-US"/>
        </w:rPr>
      </w:pPr>
      <w:r w:rsidRPr="000B1775">
        <w:rPr>
          <w:lang w:eastAsia="en-US"/>
        </w:rPr>
        <w:t xml:space="preserve">    2.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w:t>
      </w:r>
      <w:r w:rsidRPr="00A71079">
        <w:rPr>
          <w:lang w:eastAsia="en-US"/>
        </w:rPr>
        <w:t>respectiv dispozitivele medicale prevăzute la lit. A din prezenta anexă, în condiţiile prevăzute de respectivele documente internaţionale.</w:t>
      </w:r>
    </w:p>
    <w:p w:rsidR="00857D53" w:rsidRPr="00A71079" w:rsidRDefault="00857D53" w:rsidP="00357F22">
      <w:pPr>
        <w:autoSpaceDE w:val="0"/>
        <w:autoSpaceDN w:val="0"/>
        <w:adjustRightInd w:val="0"/>
        <w:jc w:val="both"/>
        <w:rPr>
          <w:lang w:eastAsia="en-US"/>
        </w:rPr>
      </w:pPr>
    </w:p>
    <w:p w:rsidR="00857D53" w:rsidRPr="007E1ADD" w:rsidRDefault="00857D53" w:rsidP="00357F22">
      <w:pPr>
        <w:jc w:val="both"/>
        <w:rPr>
          <w:sz w:val="28"/>
          <w:szCs w:val="28"/>
        </w:rPr>
      </w:pPr>
    </w:p>
    <w:sectPr w:rsidR="00857D53" w:rsidRPr="007E1ADD" w:rsidSect="00E14EF6">
      <w:footerReference w:type="default" r:id="rId7"/>
      <w:pgSz w:w="11906" w:h="16838"/>
      <w:pgMar w:top="851" w:right="851" w:bottom="567" w:left="1134" w:header="709" w:footer="709" w:gutter="0"/>
      <w:pgNumType w:start="4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D53" w:rsidRDefault="00857D53" w:rsidP="00CB2557">
      <w:r>
        <w:separator/>
      </w:r>
    </w:p>
  </w:endnote>
  <w:endnote w:type="continuationSeparator" w:id="0">
    <w:p w:rsidR="00857D53" w:rsidRDefault="00857D53" w:rsidP="00CB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53" w:rsidRDefault="00857D53">
    <w:pPr>
      <w:pStyle w:val="Footer"/>
      <w:jc w:val="right"/>
    </w:pPr>
    <w:fldSimple w:instr=" PAGE   \* MERGEFORMAT ">
      <w:r>
        <w:rPr>
          <w:noProof/>
        </w:rPr>
        <w:t>439</w:t>
      </w:r>
    </w:fldSimple>
  </w:p>
  <w:p w:rsidR="00857D53" w:rsidRDefault="00857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D53" w:rsidRDefault="00857D53" w:rsidP="00CB2557">
      <w:r>
        <w:separator/>
      </w:r>
    </w:p>
  </w:footnote>
  <w:footnote w:type="continuationSeparator" w:id="0">
    <w:p w:rsidR="00857D53" w:rsidRDefault="00857D53" w:rsidP="00CB2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502"/>
    <w:multiLevelType w:val="hybridMultilevel"/>
    <w:tmpl w:val="37D66914"/>
    <w:lvl w:ilvl="0" w:tplc="C4521F2C">
      <w:start w:val="2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33B3CD5"/>
    <w:multiLevelType w:val="hybridMultilevel"/>
    <w:tmpl w:val="E2F8D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D532C8"/>
    <w:multiLevelType w:val="hybridMultilevel"/>
    <w:tmpl w:val="0C10151E"/>
    <w:lvl w:ilvl="0" w:tplc="3C561CAA">
      <w:start w:val="4"/>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5703"/>
    <w:multiLevelType w:val="hybridMultilevel"/>
    <w:tmpl w:val="FC0289EE"/>
    <w:lvl w:ilvl="0" w:tplc="3FB0B096">
      <w:start w:val="4"/>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D304F"/>
    <w:multiLevelType w:val="hybridMultilevel"/>
    <w:tmpl w:val="7100A8F2"/>
    <w:lvl w:ilvl="0" w:tplc="78C6A5CE">
      <w:start w:val="2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FCA"/>
    <w:rsid w:val="00046482"/>
    <w:rsid w:val="00086735"/>
    <w:rsid w:val="000A6CAE"/>
    <w:rsid w:val="000B1775"/>
    <w:rsid w:val="000C10D3"/>
    <w:rsid w:val="000C38A7"/>
    <w:rsid w:val="000F0712"/>
    <w:rsid w:val="000F0744"/>
    <w:rsid w:val="001259A9"/>
    <w:rsid w:val="00125D41"/>
    <w:rsid w:val="00126CF6"/>
    <w:rsid w:val="00137ACF"/>
    <w:rsid w:val="00172B68"/>
    <w:rsid w:val="00175B90"/>
    <w:rsid w:val="001849B0"/>
    <w:rsid w:val="001B02A8"/>
    <w:rsid w:val="001C6552"/>
    <w:rsid w:val="001D1ACC"/>
    <w:rsid w:val="001D75D9"/>
    <w:rsid w:val="001E58D7"/>
    <w:rsid w:val="001F3829"/>
    <w:rsid w:val="002319F2"/>
    <w:rsid w:val="00231CD9"/>
    <w:rsid w:val="00237148"/>
    <w:rsid w:val="00275787"/>
    <w:rsid w:val="00285FCA"/>
    <w:rsid w:val="00287183"/>
    <w:rsid w:val="002A0A8D"/>
    <w:rsid w:val="002A48B5"/>
    <w:rsid w:val="002E3192"/>
    <w:rsid w:val="00303FD6"/>
    <w:rsid w:val="00307244"/>
    <w:rsid w:val="003144E1"/>
    <w:rsid w:val="00330924"/>
    <w:rsid w:val="00346EDC"/>
    <w:rsid w:val="00357F22"/>
    <w:rsid w:val="003B159D"/>
    <w:rsid w:val="003C27E1"/>
    <w:rsid w:val="003E6DDE"/>
    <w:rsid w:val="004114C5"/>
    <w:rsid w:val="004278F1"/>
    <w:rsid w:val="00482FA3"/>
    <w:rsid w:val="004937F6"/>
    <w:rsid w:val="004A3944"/>
    <w:rsid w:val="004A7C1A"/>
    <w:rsid w:val="004C1881"/>
    <w:rsid w:val="004C362F"/>
    <w:rsid w:val="004D07F5"/>
    <w:rsid w:val="004E38F3"/>
    <w:rsid w:val="004E7734"/>
    <w:rsid w:val="005002EF"/>
    <w:rsid w:val="00506F32"/>
    <w:rsid w:val="0051543C"/>
    <w:rsid w:val="00522E65"/>
    <w:rsid w:val="00534C89"/>
    <w:rsid w:val="00571150"/>
    <w:rsid w:val="005A408B"/>
    <w:rsid w:val="005A676F"/>
    <w:rsid w:val="005B655C"/>
    <w:rsid w:val="00635526"/>
    <w:rsid w:val="00644AB3"/>
    <w:rsid w:val="006534A3"/>
    <w:rsid w:val="006F6BE4"/>
    <w:rsid w:val="00736828"/>
    <w:rsid w:val="00776AC7"/>
    <w:rsid w:val="00787C32"/>
    <w:rsid w:val="007A22A4"/>
    <w:rsid w:val="007D425C"/>
    <w:rsid w:val="007E1ADD"/>
    <w:rsid w:val="00827EA0"/>
    <w:rsid w:val="00842589"/>
    <w:rsid w:val="00856649"/>
    <w:rsid w:val="00857D53"/>
    <w:rsid w:val="00891770"/>
    <w:rsid w:val="008B016D"/>
    <w:rsid w:val="008B63EE"/>
    <w:rsid w:val="008D5D74"/>
    <w:rsid w:val="008D6B31"/>
    <w:rsid w:val="008F0F14"/>
    <w:rsid w:val="00903B80"/>
    <w:rsid w:val="00930447"/>
    <w:rsid w:val="00996160"/>
    <w:rsid w:val="009971E3"/>
    <w:rsid w:val="009D0D33"/>
    <w:rsid w:val="009D3381"/>
    <w:rsid w:val="009D6EF9"/>
    <w:rsid w:val="009E722D"/>
    <w:rsid w:val="00A00E60"/>
    <w:rsid w:val="00A07DBF"/>
    <w:rsid w:val="00A11999"/>
    <w:rsid w:val="00A13BE7"/>
    <w:rsid w:val="00A2214A"/>
    <w:rsid w:val="00A4464F"/>
    <w:rsid w:val="00A71079"/>
    <w:rsid w:val="00A9504C"/>
    <w:rsid w:val="00AA0C70"/>
    <w:rsid w:val="00AC5EBA"/>
    <w:rsid w:val="00AD72F7"/>
    <w:rsid w:val="00B007F3"/>
    <w:rsid w:val="00B143DC"/>
    <w:rsid w:val="00B20652"/>
    <w:rsid w:val="00B30E45"/>
    <w:rsid w:val="00B547B0"/>
    <w:rsid w:val="00B7007E"/>
    <w:rsid w:val="00B906E3"/>
    <w:rsid w:val="00B950E3"/>
    <w:rsid w:val="00BA58FA"/>
    <w:rsid w:val="00BC4B9E"/>
    <w:rsid w:val="00BF6F98"/>
    <w:rsid w:val="00C10FDD"/>
    <w:rsid w:val="00C316FE"/>
    <w:rsid w:val="00C6078C"/>
    <w:rsid w:val="00C95639"/>
    <w:rsid w:val="00CA520C"/>
    <w:rsid w:val="00CB2557"/>
    <w:rsid w:val="00CD357A"/>
    <w:rsid w:val="00D12517"/>
    <w:rsid w:val="00D173A9"/>
    <w:rsid w:val="00D31FC5"/>
    <w:rsid w:val="00D557A8"/>
    <w:rsid w:val="00D6414D"/>
    <w:rsid w:val="00D7632E"/>
    <w:rsid w:val="00D95774"/>
    <w:rsid w:val="00DA07D2"/>
    <w:rsid w:val="00DF45F6"/>
    <w:rsid w:val="00E12311"/>
    <w:rsid w:val="00E14EF6"/>
    <w:rsid w:val="00E32A71"/>
    <w:rsid w:val="00EB3FDA"/>
    <w:rsid w:val="00ED3974"/>
    <w:rsid w:val="00ED57DA"/>
    <w:rsid w:val="00F03AD5"/>
    <w:rsid w:val="00F13FDD"/>
    <w:rsid w:val="00F147D6"/>
    <w:rsid w:val="00F22A0B"/>
    <w:rsid w:val="00F75305"/>
    <w:rsid w:val="00F959CB"/>
    <w:rsid w:val="00FA25A2"/>
    <w:rsid w:val="00FC3EEE"/>
    <w:rsid w:val="00FC6D69"/>
    <w:rsid w:val="00FF44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A"/>
    <w:rPr>
      <w:sz w:val="24"/>
      <w:szCs w:val="24"/>
      <w:lang w:val="ro-RO" w:eastAsia="ro-RO"/>
    </w:rPr>
  </w:style>
  <w:style w:type="paragraph" w:styleId="Heading1">
    <w:name w:val="heading 1"/>
    <w:basedOn w:val="Normal"/>
    <w:next w:val="Normal"/>
    <w:link w:val="Heading1Char"/>
    <w:uiPriority w:val="99"/>
    <w:qFormat/>
    <w:rsid w:val="009D0D33"/>
    <w:pPr>
      <w:keepNext/>
      <w:outlineLvl w:val="0"/>
    </w:pPr>
    <w:rPr>
      <w:caps/>
      <w:sz w:val="32"/>
      <w:szCs w:val="20"/>
      <w:lang w:eastAsia="en-US"/>
    </w:rPr>
  </w:style>
  <w:style w:type="paragraph" w:styleId="Heading2">
    <w:name w:val="heading 2"/>
    <w:basedOn w:val="Normal"/>
    <w:next w:val="Normal"/>
    <w:link w:val="Heading2Char"/>
    <w:uiPriority w:val="99"/>
    <w:qFormat/>
    <w:rsid w:val="009D0D33"/>
    <w:pPr>
      <w:keepNext/>
      <w:outlineLvl w:val="1"/>
    </w:pPr>
    <w:rPr>
      <w:szCs w:val="20"/>
      <w:lang w:eastAsia="en-US"/>
    </w:rPr>
  </w:style>
  <w:style w:type="paragraph" w:styleId="Heading3">
    <w:name w:val="heading 3"/>
    <w:basedOn w:val="Normal"/>
    <w:next w:val="Normal"/>
    <w:link w:val="Heading3Char"/>
    <w:uiPriority w:val="99"/>
    <w:qFormat/>
    <w:rsid w:val="009D0D33"/>
    <w:pPr>
      <w:keepNext/>
      <w:spacing w:before="240" w:after="60"/>
      <w:outlineLvl w:val="2"/>
    </w:pPr>
    <w:rPr>
      <w:rFonts w:ascii="Cambria" w:hAnsi="Cambria"/>
      <w:b/>
      <w:bCs/>
      <w:sz w:val="26"/>
      <w:szCs w:val="26"/>
      <w:lang w:eastAsia="en-US"/>
    </w:rPr>
  </w:style>
  <w:style w:type="paragraph" w:styleId="Heading5">
    <w:name w:val="heading 5"/>
    <w:basedOn w:val="Normal"/>
    <w:next w:val="Normal"/>
    <w:link w:val="Heading5Char"/>
    <w:uiPriority w:val="99"/>
    <w:qFormat/>
    <w:rsid w:val="009D0D33"/>
    <w:pPr>
      <w:keepNext/>
      <w:outlineLvl w:val="4"/>
    </w:pPr>
    <w:rPr>
      <w:rFonts w:ascii="Arial" w:hAnsi="Arial"/>
      <w:b/>
      <w:caps/>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D33"/>
    <w:rPr>
      <w:rFonts w:cs="Times New Roman"/>
      <w:caps/>
      <w:sz w:val="32"/>
    </w:rPr>
  </w:style>
  <w:style w:type="character" w:customStyle="1" w:styleId="Heading2Char">
    <w:name w:val="Heading 2 Char"/>
    <w:basedOn w:val="DefaultParagraphFont"/>
    <w:link w:val="Heading2"/>
    <w:uiPriority w:val="99"/>
    <w:locked/>
    <w:rsid w:val="009D0D33"/>
    <w:rPr>
      <w:rFonts w:cs="Times New Roman"/>
      <w:sz w:val="24"/>
    </w:rPr>
  </w:style>
  <w:style w:type="character" w:customStyle="1" w:styleId="Heading3Char">
    <w:name w:val="Heading 3 Char"/>
    <w:basedOn w:val="DefaultParagraphFont"/>
    <w:link w:val="Heading3"/>
    <w:uiPriority w:val="99"/>
    <w:semiHidden/>
    <w:locked/>
    <w:rsid w:val="009D0D33"/>
    <w:rPr>
      <w:rFonts w:ascii="Cambria" w:hAnsi="Cambria" w:cs="Times New Roman"/>
      <w:b/>
      <w:bCs/>
      <w:sz w:val="26"/>
      <w:szCs w:val="26"/>
    </w:rPr>
  </w:style>
  <w:style w:type="character" w:customStyle="1" w:styleId="Heading5Char">
    <w:name w:val="Heading 5 Char"/>
    <w:basedOn w:val="DefaultParagraphFont"/>
    <w:link w:val="Heading5"/>
    <w:uiPriority w:val="99"/>
    <w:locked/>
    <w:rsid w:val="009D0D33"/>
    <w:rPr>
      <w:rFonts w:ascii="Arial" w:hAnsi="Arial" w:cs="Times New Roman"/>
      <w:b/>
      <w:caps/>
      <w:sz w:val="24"/>
    </w:rPr>
  </w:style>
  <w:style w:type="paragraph" w:styleId="Header">
    <w:name w:val="header"/>
    <w:basedOn w:val="Normal"/>
    <w:link w:val="HeaderChar"/>
    <w:uiPriority w:val="99"/>
    <w:rsid w:val="00285FCA"/>
    <w:pPr>
      <w:tabs>
        <w:tab w:val="center" w:pos="4536"/>
        <w:tab w:val="right" w:pos="9072"/>
      </w:tabs>
    </w:pPr>
  </w:style>
  <w:style w:type="character" w:customStyle="1" w:styleId="HeaderChar">
    <w:name w:val="Header Char"/>
    <w:basedOn w:val="DefaultParagraphFont"/>
    <w:link w:val="Header"/>
    <w:uiPriority w:val="99"/>
    <w:locked/>
    <w:rsid w:val="00285FCA"/>
    <w:rPr>
      <w:rFonts w:cs="Times New Roman"/>
      <w:sz w:val="24"/>
      <w:szCs w:val="24"/>
      <w:lang w:eastAsia="ro-RO"/>
    </w:rPr>
  </w:style>
  <w:style w:type="paragraph" w:styleId="Footer">
    <w:name w:val="footer"/>
    <w:basedOn w:val="Normal"/>
    <w:link w:val="FooterChar"/>
    <w:uiPriority w:val="99"/>
    <w:rsid w:val="00285FCA"/>
    <w:pPr>
      <w:tabs>
        <w:tab w:val="center" w:pos="4536"/>
        <w:tab w:val="right" w:pos="9072"/>
      </w:tabs>
    </w:pPr>
  </w:style>
  <w:style w:type="character" w:customStyle="1" w:styleId="FooterChar">
    <w:name w:val="Footer Char"/>
    <w:basedOn w:val="DefaultParagraphFont"/>
    <w:link w:val="Footer"/>
    <w:uiPriority w:val="99"/>
    <w:locked/>
    <w:rsid w:val="00285FCA"/>
    <w:rPr>
      <w:rFonts w:cs="Times New Roman"/>
      <w:sz w:val="24"/>
      <w:szCs w:val="24"/>
      <w:lang w:eastAsia="ro-RO"/>
    </w:rPr>
  </w:style>
  <w:style w:type="table" w:styleId="TableGrid">
    <w:name w:val="Table Grid"/>
    <w:basedOn w:val="TableNormal"/>
    <w:uiPriority w:val="99"/>
    <w:rsid w:val="00285F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85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8427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Neacsu Adrian</cp:lastModifiedBy>
  <cp:revision>8</cp:revision>
  <cp:lastPrinted>2018-03-27T09:27:00Z</cp:lastPrinted>
  <dcterms:created xsi:type="dcterms:W3CDTF">2018-03-23T10:58:00Z</dcterms:created>
  <dcterms:modified xsi:type="dcterms:W3CDTF">2018-11-20T11:21:00Z</dcterms:modified>
</cp:coreProperties>
</file>